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1"/>
        <w:gridCol w:w="6589"/>
      </w:tblGrid>
      <w:tr w:rsidR="00000000">
        <w:tc>
          <w:tcPr>
            <w:tcW w:w="148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center"/>
            </w:pPr>
            <w:bookmarkStart w:id="0" w:name="_GoBack"/>
            <w:bookmarkEnd w:id="0"/>
            <w:r>
              <w:rPr>
                <w:i/>
                <w:iCs/>
              </w:rPr>
              <w:t>........</w:t>
            </w:r>
          </w:p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center"/>
            </w:pPr>
            <w:r>
              <w:rPr>
                <w:b/>
                <w:bCs/>
              </w:rPr>
              <w:t>--------</w:t>
            </w:r>
          </w:p>
        </w:tc>
        <w:tc>
          <w:tcPr>
            <w:tcW w:w="35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</w:p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center"/>
            </w:pPr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</w:p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center"/>
            </w:pPr>
            <w:r>
              <w:rPr>
                <w:b/>
                <w:bCs/>
              </w:rPr>
              <w:t>---------------</w:t>
            </w:r>
          </w:p>
        </w:tc>
      </w:tr>
    </w:tbl>
    <w:p w:rsidR="00000000" w:rsidRDefault="00DA54B4">
      <w:pPr>
        <w:pStyle w:val="NormalWeb"/>
        <w:spacing w:beforeLines="40" w:before="96" w:beforeAutospacing="0" w:afterLines="40" w:after="96" w:afterAutospacing="0" w:line="288" w:lineRule="auto"/>
        <w:jc w:val="center"/>
      </w:pPr>
      <w:r>
        <w:rPr>
          <w:b/>
          <w:bCs/>
        </w:rPr>
        <w:t> </w:t>
      </w:r>
    </w:p>
    <w:p w:rsidR="00000000" w:rsidRDefault="00DA54B4">
      <w:pPr>
        <w:pStyle w:val="NormalWeb"/>
        <w:spacing w:beforeLines="40" w:before="96" w:beforeAutospacing="0" w:afterLines="40" w:after="96" w:afterAutospacing="0" w:line="288" w:lineRule="auto"/>
        <w:jc w:val="center"/>
      </w:pPr>
      <w:r>
        <w:rPr>
          <w:b/>
          <w:bCs/>
        </w:rPr>
        <w:t>VĂN B</w:t>
      </w:r>
      <w:r>
        <w:rPr>
          <w:b/>
          <w:bCs/>
        </w:rPr>
        <w:t>Ả</w:t>
      </w:r>
      <w:r>
        <w:rPr>
          <w:b/>
          <w:bCs/>
        </w:rPr>
        <w:t>N YÊU C</w:t>
      </w:r>
      <w:r>
        <w:rPr>
          <w:b/>
          <w:bCs/>
        </w:rPr>
        <w:t>Ầ</w:t>
      </w:r>
      <w:r>
        <w:rPr>
          <w:b/>
          <w:bCs/>
        </w:rPr>
        <w:t>U CÔNG TY MUA L</w:t>
      </w:r>
      <w:r>
        <w:rPr>
          <w:b/>
          <w:bCs/>
        </w:rPr>
        <w:t>Ạ</w:t>
      </w:r>
      <w:r>
        <w:rPr>
          <w:b/>
          <w:bCs/>
        </w:rPr>
        <w:t>I C</w:t>
      </w:r>
      <w:r>
        <w:rPr>
          <w:b/>
          <w:bCs/>
        </w:rPr>
        <w:t>Ổ</w:t>
      </w:r>
      <w:r>
        <w:rPr>
          <w:b/>
          <w:bCs/>
        </w:rPr>
        <w:t xml:space="preserve"> PH</w:t>
      </w:r>
      <w:r>
        <w:rPr>
          <w:b/>
          <w:bCs/>
        </w:rPr>
        <w:t>Ầ</w:t>
      </w:r>
      <w:r>
        <w:rPr>
          <w:b/>
          <w:bCs/>
        </w:rPr>
        <w:t>N</w:t>
      </w:r>
    </w:p>
    <w:p w:rsidR="00000000" w:rsidRDefault="00DA54B4">
      <w:pPr>
        <w:pStyle w:val="NormalWeb"/>
        <w:spacing w:beforeLines="40" w:before="96" w:beforeAutospacing="0" w:afterLines="40" w:after="96" w:afterAutospacing="0" w:line="288" w:lineRule="auto"/>
        <w:jc w:val="center"/>
      </w:pPr>
      <w:r>
        <w:rPr>
          <w:b/>
          <w:bCs/>
        </w:rPr>
        <w:t> Kính g</w:t>
      </w:r>
      <w:r>
        <w:rPr>
          <w:b/>
          <w:bCs/>
        </w:rPr>
        <w:t>ử</w:t>
      </w:r>
      <w:r>
        <w:rPr>
          <w:b/>
          <w:bCs/>
        </w:rPr>
        <w:t>i:</w:t>
      </w:r>
      <w:r>
        <w:t xml:space="preserve">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Công </w:t>
      </w:r>
      <w:proofErr w:type="gramStart"/>
      <w:r>
        <w:t xml:space="preserve">ty </w:t>
      </w:r>
      <w:r>
        <w:rPr>
          <w:i/>
          <w:iCs/>
        </w:rPr>
        <w:t>.....................................................................</w:t>
      </w:r>
      <w:proofErr w:type="gramEnd"/>
    </w:p>
    <w:p w:rsidR="00000000" w:rsidRDefault="00DA54B4">
      <w:pPr>
        <w:pStyle w:val="NormalWeb"/>
        <w:spacing w:beforeLines="40" w:before="96" w:beforeAutospacing="0" w:afterLines="40" w:after="96" w:afterAutospacing="0" w:line="288" w:lineRule="auto"/>
        <w:jc w:val="both"/>
      </w:pPr>
      <w:r>
        <w:rPr>
          <w:b/>
          <w:bCs/>
          <w:i/>
          <w:iCs/>
        </w:rPr>
        <w:t>* Đ</w:t>
      </w:r>
      <w:r>
        <w:rPr>
          <w:b/>
          <w:bCs/>
          <w:i/>
          <w:iCs/>
        </w:rPr>
        <w:t>ố</w:t>
      </w:r>
      <w:r>
        <w:rPr>
          <w:b/>
          <w:bCs/>
          <w:i/>
          <w:iCs/>
        </w:rPr>
        <w:t xml:space="preserve">i </w:t>
      </w:r>
      <w:r>
        <w:rPr>
          <w:b/>
          <w:bCs/>
          <w:i/>
          <w:iCs/>
        </w:rPr>
        <w:t>v</w:t>
      </w:r>
      <w:r>
        <w:rPr>
          <w:b/>
          <w:bCs/>
          <w:i/>
          <w:iCs/>
        </w:rPr>
        <w:t>ớ</w:t>
      </w:r>
      <w:r>
        <w:rPr>
          <w:b/>
          <w:bCs/>
          <w:i/>
          <w:iCs/>
        </w:rPr>
        <w:t>i c</w:t>
      </w:r>
      <w:r>
        <w:rPr>
          <w:b/>
          <w:bCs/>
          <w:i/>
          <w:iCs/>
        </w:rPr>
        <w:t>ổ</w:t>
      </w:r>
      <w:r>
        <w:rPr>
          <w:b/>
          <w:bCs/>
          <w:i/>
          <w:iCs/>
        </w:rPr>
        <w:t xml:space="preserve"> đông là cá nhân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83"/>
        <w:gridCol w:w="6897"/>
      </w:tblGrid>
      <w:tr w:rsidR="00000000">
        <w:tc>
          <w:tcPr>
            <w:tcW w:w="1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both"/>
            </w:pPr>
            <w:r>
              <w:t>Tôi tên là</w:t>
            </w:r>
          </w:p>
        </w:tc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both"/>
            </w:pPr>
            <w:r>
              <w:t>:</w:t>
            </w:r>
          </w:p>
        </w:tc>
        <w:tc>
          <w:tcPr>
            <w:tcW w:w="36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both"/>
            </w:pPr>
            <w:r>
              <w:t xml:space="preserve">............................................. </w:t>
            </w:r>
            <w:proofErr w:type="gramStart"/>
            <w:r>
              <w:t>là</w:t>
            </w:r>
            <w:proofErr w:type="gramEnd"/>
            <w:r>
              <w:t xml:space="preserve"> c</w:t>
            </w:r>
            <w:r>
              <w:t>ổ</w:t>
            </w:r>
            <w:r>
              <w:t xml:space="preserve"> đông </w:t>
            </w:r>
            <w:r>
              <w:rPr>
                <w:i/>
                <w:iCs/>
              </w:rPr>
              <w:t>................................................</w:t>
            </w:r>
          </w:p>
        </w:tc>
      </w:tr>
      <w:tr w:rsidR="00000000">
        <w:tc>
          <w:tcPr>
            <w:tcW w:w="1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both"/>
            </w:pPr>
            <w:r>
              <w:t>Mã s</w:t>
            </w:r>
            <w:r>
              <w:t>ố</w:t>
            </w:r>
            <w:r>
              <w:t xml:space="preserve"> c</w:t>
            </w:r>
            <w:r>
              <w:t>ổ</w:t>
            </w:r>
            <w:r>
              <w:t xml:space="preserve"> đông</w:t>
            </w:r>
          </w:p>
        </w:tc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both"/>
            </w:pPr>
            <w:r>
              <w:t>:</w:t>
            </w:r>
          </w:p>
        </w:tc>
        <w:tc>
          <w:tcPr>
            <w:tcW w:w="36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both"/>
            </w:pPr>
            <w:r>
              <w:t>.................................................................................................</w:t>
            </w:r>
            <w:r>
              <w:t>..............</w:t>
            </w:r>
          </w:p>
        </w:tc>
      </w:tr>
      <w:tr w:rsidR="00000000">
        <w:tc>
          <w:tcPr>
            <w:tcW w:w="1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both"/>
            </w:pPr>
            <w:r>
              <w:t>CMND/Th</w:t>
            </w:r>
            <w:r>
              <w:t>ẻ</w:t>
            </w:r>
            <w:r>
              <w:t xml:space="preserve"> căn cư</w:t>
            </w:r>
            <w:r>
              <w:t>ớ</w:t>
            </w:r>
            <w:r>
              <w:t>c/H</w:t>
            </w:r>
            <w:r>
              <w:t>ộ</w:t>
            </w:r>
            <w:r>
              <w:t xml:space="preserve"> chi</w:t>
            </w:r>
            <w:r>
              <w:t>ế</w:t>
            </w:r>
            <w:r>
              <w:t>u s</w:t>
            </w:r>
            <w:r>
              <w:t>ố</w:t>
            </w:r>
          </w:p>
        </w:tc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both"/>
            </w:pPr>
            <w:r>
              <w:t>:</w:t>
            </w:r>
          </w:p>
        </w:tc>
        <w:tc>
          <w:tcPr>
            <w:tcW w:w="36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both"/>
            </w:pPr>
            <w:r>
              <w:t>...............................................................................................................</w:t>
            </w:r>
          </w:p>
        </w:tc>
      </w:tr>
      <w:tr w:rsidR="00000000">
        <w:tc>
          <w:tcPr>
            <w:tcW w:w="1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both"/>
            </w:pPr>
            <w:r>
              <w:t>Ngày c</w:t>
            </w:r>
            <w:r>
              <w:t>ấ</w:t>
            </w:r>
            <w:r>
              <w:t>p</w:t>
            </w:r>
          </w:p>
        </w:tc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both"/>
            </w:pPr>
            <w:r>
              <w:t>:</w:t>
            </w:r>
          </w:p>
        </w:tc>
        <w:tc>
          <w:tcPr>
            <w:tcW w:w="36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both"/>
            </w:pPr>
            <w:r>
              <w:t>...............................................................................................................</w:t>
            </w:r>
          </w:p>
        </w:tc>
      </w:tr>
      <w:tr w:rsidR="00000000">
        <w:tc>
          <w:tcPr>
            <w:tcW w:w="1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both"/>
            </w:pPr>
            <w:r>
              <w:t>Nơi c</w:t>
            </w:r>
            <w:r>
              <w:t>ấ</w:t>
            </w:r>
            <w:r>
              <w:t>p</w:t>
            </w:r>
          </w:p>
        </w:tc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both"/>
            </w:pPr>
            <w:r>
              <w:t>:</w:t>
            </w:r>
          </w:p>
        </w:tc>
        <w:tc>
          <w:tcPr>
            <w:tcW w:w="36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both"/>
            </w:pPr>
            <w:r>
              <w:t>...............................................................................................................</w:t>
            </w:r>
          </w:p>
        </w:tc>
      </w:tr>
      <w:tr w:rsidR="00000000">
        <w:tc>
          <w:tcPr>
            <w:tcW w:w="1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both"/>
            </w:pPr>
            <w:r>
              <w:t>Thư</w:t>
            </w:r>
            <w:r>
              <w:t>ờ</w:t>
            </w:r>
            <w:r>
              <w:t>ng trú t</w:t>
            </w:r>
            <w:r>
              <w:t>ạ</w:t>
            </w:r>
            <w:r>
              <w:t>i</w:t>
            </w:r>
          </w:p>
        </w:tc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both"/>
            </w:pPr>
            <w:r>
              <w:t>:</w:t>
            </w:r>
          </w:p>
        </w:tc>
        <w:tc>
          <w:tcPr>
            <w:tcW w:w="36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both"/>
            </w:pPr>
            <w:r>
              <w:t>...</w:t>
            </w:r>
            <w:r>
              <w:t>............................................................................................................</w:t>
            </w:r>
          </w:p>
        </w:tc>
      </w:tr>
    </w:tbl>
    <w:p w:rsidR="00000000" w:rsidRDefault="00DA54B4">
      <w:pPr>
        <w:pStyle w:val="NormalWeb"/>
        <w:spacing w:beforeLines="40" w:before="96" w:beforeAutospacing="0" w:afterLines="40" w:after="96" w:afterAutospacing="0" w:line="288" w:lineRule="auto"/>
        <w:jc w:val="both"/>
      </w:pPr>
      <w:r>
        <w:t> </w:t>
      </w:r>
    </w:p>
    <w:p w:rsidR="00000000" w:rsidRDefault="00DA54B4">
      <w:pPr>
        <w:pStyle w:val="NormalWeb"/>
        <w:spacing w:beforeLines="40" w:before="96" w:beforeAutospacing="0" w:afterLines="40" w:after="96" w:afterAutospacing="0" w:line="288" w:lineRule="auto"/>
        <w:jc w:val="both"/>
      </w:pPr>
      <w:r>
        <w:rPr>
          <w:b/>
          <w:bCs/>
          <w:i/>
          <w:iCs/>
        </w:rPr>
        <w:t>* Đ</w:t>
      </w:r>
      <w:r>
        <w:rPr>
          <w:b/>
          <w:bCs/>
          <w:i/>
          <w:iCs/>
        </w:rPr>
        <w:t>ố</w:t>
      </w:r>
      <w:r>
        <w:rPr>
          <w:b/>
          <w:bCs/>
          <w:i/>
          <w:iCs/>
        </w:rPr>
        <w:t>i v</w:t>
      </w:r>
      <w:r>
        <w:rPr>
          <w:b/>
          <w:bCs/>
          <w:i/>
          <w:iCs/>
        </w:rPr>
        <w:t>ớ</w:t>
      </w:r>
      <w:r>
        <w:rPr>
          <w:b/>
          <w:bCs/>
          <w:i/>
          <w:iCs/>
        </w:rPr>
        <w:t>i c</w:t>
      </w:r>
      <w:r>
        <w:rPr>
          <w:b/>
          <w:bCs/>
          <w:i/>
          <w:iCs/>
        </w:rPr>
        <w:t>ổ</w:t>
      </w:r>
      <w:r>
        <w:rPr>
          <w:b/>
          <w:bCs/>
          <w:i/>
          <w:iCs/>
        </w:rPr>
        <w:t xml:space="preserve"> đông là t</w:t>
      </w:r>
      <w:r>
        <w:rPr>
          <w:b/>
          <w:bCs/>
          <w:i/>
          <w:iCs/>
        </w:rPr>
        <w:t>ổ</w:t>
      </w:r>
      <w:r>
        <w:rPr>
          <w:b/>
          <w:bCs/>
          <w:i/>
          <w:iCs/>
        </w:rPr>
        <w:t xml:space="preserve"> ch</w:t>
      </w:r>
      <w:r>
        <w:rPr>
          <w:b/>
          <w:bCs/>
          <w:i/>
          <w:iCs/>
        </w:rPr>
        <w:t>ứ</w:t>
      </w:r>
      <w:r>
        <w:rPr>
          <w:b/>
          <w:bCs/>
          <w:i/>
          <w:iCs/>
        </w:rPr>
        <w:t>c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283"/>
        <w:gridCol w:w="6876"/>
      </w:tblGrid>
      <w:tr w:rsidR="00000000">
        <w:tc>
          <w:tcPr>
            <w:tcW w:w="12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both"/>
            </w:pPr>
            <w:r>
              <w:t>Tôi tên là</w:t>
            </w:r>
          </w:p>
        </w:tc>
        <w:tc>
          <w:tcPr>
            <w:tcW w:w="2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both"/>
            </w:pPr>
            <w:r>
              <w:t>:</w:t>
            </w:r>
          </w:p>
        </w:tc>
        <w:tc>
          <w:tcPr>
            <w:tcW w:w="35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both"/>
            </w:pPr>
            <w:r>
              <w:t>......................................................................................................</w:t>
            </w:r>
            <w:r>
              <w:t>.........</w:t>
            </w:r>
          </w:p>
        </w:tc>
      </w:tr>
      <w:tr w:rsidR="00000000">
        <w:tc>
          <w:tcPr>
            <w:tcW w:w="12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both"/>
            </w:pPr>
            <w:r>
              <w:t>CMND/CCCD/H</w:t>
            </w:r>
            <w:r>
              <w:t>ộ</w:t>
            </w:r>
            <w:r>
              <w:t xml:space="preserve"> chi</w:t>
            </w:r>
            <w:r>
              <w:t>ế</w:t>
            </w:r>
            <w:r>
              <w:t>u s</w:t>
            </w:r>
            <w:r>
              <w:t>ố</w:t>
            </w:r>
            <w:r>
              <w:t> </w:t>
            </w:r>
          </w:p>
        </w:tc>
        <w:tc>
          <w:tcPr>
            <w:tcW w:w="2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both"/>
            </w:pPr>
            <w:r>
              <w:t>:</w:t>
            </w:r>
          </w:p>
        </w:tc>
        <w:tc>
          <w:tcPr>
            <w:tcW w:w="35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both"/>
            </w:pPr>
            <w:r>
              <w:t>...............................................................................................................</w:t>
            </w:r>
          </w:p>
        </w:tc>
      </w:tr>
      <w:tr w:rsidR="00000000">
        <w:tc>
          <w:tcPr>
            <w:tcW w:w="12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both"/>
            </w:pPr>
            <w:r>
              <w:t>C</w:t>
            </w:r>
            <w:r>
              <w:t>ấ</w:t>
            </w:r>
            <w:r>
              <w:t>p ngày</w:t>
            </w:r>
          </w:p>
        </w:tc>
        <w:tc>
          <w:tcPr>
            <w:tcW w:w="2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both"/>
            </w:pPr>
            <w:r>
              <w:t>:</w:t>
            </w:r>
          </w:p>
        </w:tc>
        <w:tc>
          <w:tcPr>
            <w:tcW w:w="35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both"/>
            </w:pPr>
            <w:r>
              <w:t>...............................................................................................................</w:t>
            </w:r>
          </w:p>
        </w:tc>
      </w:tr>
      <w:tr w:rsidR="00000000">
        <w:tc>
          <w:tcPr>
            <w:tcW w:w="12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both"/>
            </w:pPr>
            <w:r>
              <w:t>Nơi c</w:t>
            </w:r>
            <w:r>
              <w:t>ấ</w:t>
            </w:r>
            <w:r>
              <w:t>p</w:t>
            </w:r>
          </w:p>
        </w:tc>
        <w:tc>
          <w:tcPr>
            <w:tcW w:w="2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both"/>
            </w:pPr>
            <w:r>
              <w:t>:</w:t>
            </w:r>
          </w:p>
        </w:tc>
        <w:tc>
          <w:tcPr>
            <w:tcW w:w="35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both"/>
            </w:pPr>
            <w:r>
              <w:t>.. ...............................................................................................................</w:t>
            </w:r>
          </w:p>
        </w:tc>
      </w:tr>
      <w:tr w:rsidR="00000000">
        <w:tc>
          <w:tcPr>
            <w:tcW w:w="12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both"/>
            </w:pPr>
            <w:r>
              <w:t>Đ</w:t>
            </w:r>
            <w:r>
              <w:t>ị</w:t>
            </w:r>
            <w:r>
              <w:t>a ch</w:t>
            </w:r>
            <w:r>
              <w:t>ỉ</w:t>
            </w:r>
            <w:r>
              <w:t xml:space="preserve"> thư</w:t>
            </w:r>
            <w:r>
              <w:t>ờ</w:t>
            </w:r>
            <w:r>
              <w:t>ng tr</w:t>
            </w:r>
            <w:r>
              <w:t>ú</w:t>
            </w:r>
          </w:p>
        </w:tc>
        <w:tc>
          <w:tcPr>
            <w:tcW w:w="2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both"/>
            </w:pPr>
            <w:r>
              <w:t>:</w:t>
            </w:r>
          </w:p>
        </w:tc>
        <w:tc>
          <w:tcPr>
            <w:tcW w:w="35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both"/>
            </w:pPr>
            <w:r>
              <w:t>...............................................................................................................</w:t>
            </w:r>
          </w:p>
        </w:tc>
      </w:tr>
      <w:tr w:rsidR="00000000"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both"/>
            </w:pPr>
            <w:r>
              <w:rPr>
                <w:i/>
                <w:iCs/>
              </w:rPr>
              <w:t>Là ngư</w:t>
            </w:r>
            <w:r>
              <w:rPr>
                <w:i/>
                <w:iCs/>
              </w:rPr>
              <w:t>ờ</w:t>
            </w:r>
            <w:r>
              <w:rPr>
                <w:i/>
                <w:iCs/>
              </w:rPr>
              <w:t>i đ</w:t>
            </w:r>
            <w:r>
              <w:rPr>
                <w:i/>
                <w:iCs/>
              </w:rPr>
              <w:t>ạ</w:t>
            </w:r>
            <w:r>
              <w:rPr>
                <w:i/>
                <w:iCs/>
              </w:rPr>
              <w:t>i di</w:t>
            </w:r>
            <w:r>
              <w:rPr>
                <w:i/>
                <w:iCs/>
              </w:rPr>
              <w:t>ệ</w:t>
            </w:r>
            <w:r>
              <w:rPr>
                <w:i/>
                <w:iCs/>
              </w:rPr>
              <w:t xml:space="preserve">n theo </w:t>
            </w:r>
            <w:r>
              <w:rPr>
                <w:i/>
                <w:iCs/>
              </w:rPr>
              <w:t>ủ</w:t>
            </w:r>
            <w:r>
              <w:rPr>
                <w:i/>
                <w:iCs/>
              </w:rPr>
              <w:t>y quy</w:t>
            </w:r>
            <w:r>
              <w:rPr>
                <w:i/>
                <w:iCs/>
              </w:rPr>
              <w:t>ề</w:t>
            </w:r>
            <w:r>
              <w:rPr>
                <w:i/>
                <w:iCs/>
              </w:rPr>
              <w:t>n c</w:t>
            </w:r>
            <w:r>
              <w:rPr>
                <w:i/>
                <w:iCs/>
              </w:rPr>
              <w:t>ủ</w:t>
            </w:r>
            <w:r>
              <w:rPr>
                <w:i/>
                <w:iCs/>
              </w:rPr>
              <w:t>a</w:t>
            </w:r>
          </w:p>
        </w:tc>
      </w:tr>
      <w:tr w:rsidR="00000000">
        <w:tc>
          <w:tcPr>
            <w:tcW w:w="12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both"/>
            </w:pPr>
            <w:r>
              <w:t>Tên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</w:t>
            </w:r>
          </w:p>
        </w:tc>
        <w:tc>
          <w:tcPr>
            <w:tcW w:w="2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both"/>
            </w:pPr>
            <w:r>
              <w:t>:</w:t>
            </w:r>
          </w:p>
        </w:tc>
        <w:tc>
          <w:tcPr>
            <w:tcW w:w="35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both"/>
            </w:pPr>
            <w:r>
              <w:t>...............................................................................................................</w:t>
            </w:r>
          </w:p>
        </w:tc>
      </w:tr>
      <w:tr w:rsidR="00000000">
        <w:tc>
          <w:tcPr>
            <w:tcW w:w="12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both"/>
            </w:pPr>
            <w:r>
              <w:t>Mã s</w:t>
            </w:r>
            <w:r>
              <w:t>ố</w:t>
            </w:r>
            <w:r>
              <w:t xml:space="preserve"> doanh nghi</w:t>
            </w:r>
            <w:r>
              <w:t>ệ</w:t>
            </w:r>
            <w:r>
              <w:t>p</w:t>
            </w:r>
          </w:p>
        </w:tc>
        <w:tc>
          <w:tcPr>
            <w:tcW w:w="2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both"/>
            </w:pPr>
            <w:r>
              <w:t>:</w:t>
            </w:r>
          </w:p>
        </w:tc>
        <w:tc>
          <w:tcPr>
            <w:tcW w:w="35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both"/>
            </w:pPr>
            <w:r>
              <w:t>...............................................................................................................</w:t>
            </w:r>
          </w:p>
        </w:tc>
      </w:tr>
      <w:tr w:rsidR="00000000">
        <w:tc>
          <w:tcPr>
            <w:tcW w:w="12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both"/>
            </w:pPr>
            <w:r>
              <w:lastRenderedPageBreak/>
              <w:t>Nơi c</w:t>
            </w:r>
            <w:r>
              <w:t>ấ</w:t>
            </w:r>
            <w:r>
              <w:t>p</w:t>
            </w:r>
          </w:p>
        </w:tc>
        <w:tc>
          <w:tcPr>
            <w:tcW w:w="2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both"/>
            </w:pPr>
            <w:r>
              <w:t>:</w:t>
            </w:r>
          </w:p>
        </w:tc>
        <w:tc>
          <w:tcPr>
            <w:tcW w:w="35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both"/>
            </w:pPr>
            <w:r>
              <w:t>...............................................................................................................</w:t>
            </w:r>
          </w:p>
        </w:tc>
      </w:tr>
      <w:tr w:rsidR="00000000">
        <w:tc>
          <w:tcPr>
            <w:tcW w:w="12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both"/>
            </w:pPr>
            <w:r>
              <w:t>Ngày c</w:t>
            </w:r>
            <w:r>
              <w:t>ấ</w:t>
            </w:r>
            <w:r>
              <w:t>p</w:t>
            </w:r>
          </w:p>
        </w:tc>
        <w:tc>
          <w:tcPr>
            <w:tcW w:w="2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both"/>
            </w:pPr>
            <w:r>
              <w:t>:</w:t>
            </w:r>
          </w:p>
        </w:tc>
        <w:tc>
          <w:tcPr>
            <w:tcW w:w="35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both"/>
            </w:pPr>
            <w:r>
              <w:t>...............................................................................................................</w:t>
            </w:r>
          </w:p>
        </w:tc>
      </w:tr>
      <w:tr w:rsidR="00000000">
        <w:trPr>
          <w:trHeight w:val="80"/>
        </w:trPr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both"/>
            </w:pPr>
            <w:r>
              <w:t>Ho</w:t>
            </w:r>
            <w:r>
              <w:t>ặ</w:t>
            </w:r>
            <w:r>
              <w:t>c Quy</w:t>
            </w:r>
            <w:r>
              <w:t>ế</w:t>
            </w:r>
            <w:r>
              <w:t>t đ</w:t>
            </w:r>
            <w:r>
              <w:t>ị</w:t>
            </w:r>
            <w:r>
              <w:t>nh th</w:t>
            </w:r>
            <w:r>
              <w:t>ành l</w:t>
            </w:r>
            <w:r>
              <w:t>ậ</w:t>
            </w:r>
            <w:r>
              <w:t>p s</w:t>
            </w:r>
            <w:r>
              <w:t>ố</w:t>
            </w:r>
            <w:r>
              <w:t>: </w:t>
            </w:r>
            <w:r>
              <w:rPr>
                <w:i/>
                <w:iCs/>
              </w:rPr>
              <w:t>........</w:t>
            </w:r>
            <w:r>
              <w:t> </w:t>
            </w:r>
            <w:proofErr w:type="gramStart"/>
            <w:r>
              <w:t>do</w:t>
            </w:r>
            <w:proofErr w:type="gramEnd"/>
            <w:r>
              <w:t>   </w:t>
            </w:r>
            <w:r>
              <w:rPr>
                <w:i/>
                <w:iCs/>
              </w:rPr>
              <w:t>........</w:t>
            </w:r>
            <w:r>
              <w:t> </w:t>
            </w:r>
            <w:proofErr w:type="gramStart"/>
            <w:r>
              <w:t>c</w:t>
            </w:r>
            <w:r>
              <w:t>ấ</w:t>
            </w:r>
            <w:r>
              <w:t>p</w:t>
            </w:r>
            <w:proofErr w:type="gramEnd"/>
            <w:r>
              <w:t xml:space="preserve"> ngày:  </w:t>
            </w:r>
            <w:r>
              <w:rPr>
                <w:i/>
                <w:iCs/>
              </w:rPr>
              <w:t>........</w:t>
            </w:r>
          </w:p>
        </w:tc>
      </w:tr>
    </w:tbl>
    <w:p w:rsidR="00000000" w:rsidRDefault="00DA54B4">
      <w:pPr>
        <w:pStyle w:val="NormalWeb"/>
        <w:spacing w:beforeLines="40" w:before="96" w:beforeAutospacing="0" w:afterLines="40" w:after="96" w:afterAutospacing="0" w:line="288" w:lineRule="auto"/>
        <w:jc w:val="both"/>
      </w:pPr>
      <w:r>
        <w:rPr>
          <w:b/>
          <w:bCs/>
          <w:i/>
          <w:iCs/>
        </w:rPr>
        <w:t> </w:t>
      </w:r>
      <w:r>
        <w:t>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s</w:t>
      </w:r>
      <w:r>
        <w:t>ở</w:t>
      </w:r>
      <w:r>
        <w:t xml:space="preserve"> h</w:t>
      </w:r>
      <w:r>
        <w:t>ữ</w:t>
      </w:r>
      <w:r>
        <w:t>u: ........ C</w:t>
      </w:r>
      <w:r>
        <w:t>ổ</w:t>
      </w:r>
      <w:r>
        <w:t xml:space="preserve"> ph</w:t>
      </w:r>
      <w:r>
        <w:t>ầ</w:t>
      </w:r>
      <w:r>
        <w:t>n, chi</w:t>
      </w:r>
      <w:r>
        <w:t>ế</w:t>
      </w:r>
      <w:r>
        <w:t>m t</w:t>
      </w:r>
      <w:r>
        <w:t>ỷ</w:t>
      </w:r>
      <w:r>
        <w:t xml:space="preserve"> l</w:t>
      </w:r>
      <w:r>
        <w:t>ệ</w:t>
      </w:r>
      <w:r>
        <w:t>: ........ %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>.</w:t>
      </w:r>
    </w:p>
    <w:p w:rsidR="00000000" w:rsidRDefault="00DA54B4">
      <w:pPr>
        <w:pStyle w:val="NormalWeb"/>
        <w:spacing w:beforeLines="40" w:before="96" w:beforeAutospacing="0" w:afterLines="40" w:after="96" w:afterAutospacing="0" w:line="288" w:lineRule="auto"/>
        <w:jc w:val="both"/>
      </w:pPr>
      <w:r>
        <w:t xml:space="preserve">Trong đó: </w:t>
      </w:r>
    </w:p>
    <w:p w:rsidR="00000000" w:rsidRDefault="00DA54B4">
      <w:pPr>
        <w:pStyle w:val="NormalWeb"/>
        <w:spacing w:beforeLines="40" w:before="96" w:beforeAutospacing="0" w:afterLines="40" w:after="96" w:afterAutospacing="0" w:line="288" w:lineRule="auto"/>
        <w:jc w:val="both"/>
      </w:pPr>
      <w:r>
        <w:t>- C</w:t>
      </w:r>
      <w:r>
        <w:t>ổ</w:t>
      </w:r>
      <w:r>
        <w:t xml:space="preserve"> ph</w:t>
      </w:r>
      <w:r>
        <w:t>ầ</w:t>
      </w:r>
      <w:r>
        <w:t>n ph</w:t>
      </w:r>
      <w:r>
        <w:t>ổ</w:t>
      </w:r>
      <w:r>
        <w:t xml:space="preserve"> </w:t>
      </w:r>
      <w:proofErr w:type="gramStart"/>
      <w:r>
        <w:t>thông :</w:t>
      </w:r>
      <w:proofErr w:type="gramEnd"/>
      <w:r>
        <w:t xml:space="preserve"> </w:t>
      </w:r>
      <w:r>
        <w:rPr>
          <w:i/>
          <w:iCs/>
        </w:rPr>
        <w:t xml:space="preserve">........ </w:t>
      </w:r>
      <w:r>
        <w:t>C</w:t>
      </w:r>
      <w:r>
        <w:t>ổ</w:t>
      </w:r>
      <w:r>
        <w:t xml:space="preserve"> ph</w:t>
      </w:r>
      <w:r>
        <w:t>ầ</w:t>
      </w:r>
      <w:r>
        <w:t>n;</w:t>
      </w:r>
    </w:p>
    <w:p w:rsidR="00000000" w:rsidRDefault="00DA54B4">
      <w:pPr>
        <w:pStyle w:val="NormalWeb"/>
        <w:spacing w:beforeLines="40" w:before="96" w:beforeAutospacing="0" w:afterLines="40" w:after="96" w:afterAutospacing="0" w:line="288" w:lineRule="auto"/>
        <w:jc w:val="both"/>
      </w:pPr>
      <w:r>
        <w:t>- C</w:t>
      </w:r>
      <w:r>
        <w:t>ổ</w:t>
      </w:r>
      <w:r>
        <w:t xml:space="preserve"> ph</w:t>
      </w:r>
      <w:r>
        <w:t>ầ</w:t>
      </w:r>
      <w:r>
        <w:t>n ưu đãi: ........ C</w:t>
      </w:r>
      <w:r>
        <w:t>ổ</w:t>
      </w:r>
      <w:r>
        <w:t xml:space="preserve"> ph</w:t>
      </w:r>
      <w:r>
        <w:t>ầ</w:t>
      </w:r>
      <w:r>
        <w:t xml:space="preserve">n; </w:t>
      </w:r>
    </w:p>
    <w:p w:rsidR="00000000" w:rsidRDefault="00DA54B4">
      <w:pPr>
        <w:pStyle w:val="NormalWeb"/>
        <w:spacing w:beforeLines="40" w:before="96" w:beforeAutospacing="0" w:afterLines="40" w:after="96" w:afterAutospacing="0" w:line="288" w:lineRule="auto"/>
        <w:jc w:val="both"/>
      </w:pPr>
      <w:r>
        <w:t>S</w:t>
      </w:r>
      <w:r>
        <w:t>ố</w:t>
      </w:r>
      <w:r>
        <w:t xml:space="preserve"> lư</w:t>
      </w:r>
      <w:r>
        <w:t>ợ</w:t>
      </w:r>
      <w:r>
        <w:t>ng bi</w:t>
      </w:r>
      <w:r>
        <w:t>ể</w:t>
      </w:r>
      <w:r>
        <w:t>u quy</w:t>
      </w:r>
      <w:r>
        <w:t>ế</w:t>
      </w:r>
      <w:r>
        <w:t>t: ........</w:t>
      </w:r>
    </w:p>
    <w:p w:rsidR="00000000" w:rsidRDefault="00DA54B4">
      <w:pPr>
        <w:pStyle w:val="NormalWeb"/>
        <w:spacing w:beforeLines="40" w:before="96" w:beforeAutospacing="0" w:afterLines="40" w:after="96" w:afterAutospacing="0" w:line="288" w:lineRule="auto"/>
        <w:jc w:val="both"/>
      </w:pPr>
      <w:r>
        <w:t>Nay tôi yêu c</w:t>
      </w:r>
      <w:r>
        <w:t>ầ</w:t>
      </w:r>
      <w:r>
        <w:t xml:space="preserve">u/ tôi thay </w:t>
      </w:r>
      <w:proofErr w:type="gramStart"/>
      <w:r>
        <w:t>m</w:t>
      </w:r>
      <w:r>
        <w:t>ặ</w:t>
      </w:r>
      <w:r>
        <w:t xml:space="preserve">t </w:t>
      </w:r>
      <w:r>
        <w:rPr>
          <w:i/>
          <w:iCs/>
        </w:rPr>
        <w:t>........</w:t>
      </w:r>
      <w:proofErr w:type="gramEnd"/>
      <w:r>
        <w:rPr>
          <w:i/>
          <w:iCs/>
        </w:rPr>
        <w:t xml:space="preserve"> </w:t>
      </w:r>
      <w:proofErr w:type="gramStart"/>
      <w:r>
        <w:t>yêu</w:t>
      </w:r>
      <w:proofErr w:type="gramEnd"/>
      <w:r>
        <w:t xml:space="preserve"> c</w:t>
      </w:r>
      <w:r>
        <w:t>ầ</w:t>
      </w:r>
      <w:r>
        <w:t>u Công ty mua l</w:t>
      </w:r>
      <w:r>
        <w:t>ạ</w:t>
      </w:r>
      <w:r>
        <w:t>i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hi</w:t>
      </w:r>
      <w:r>
        <w:t>ệ</w:t>
      </w:r>
      <w:r>
        <w:t>n t</w:t>
      </w:r>
      <w:r>
        <w:t>ạ</w:t>
      </w:r>
      <w:r>
        <w:t xml:space="preserve">i tôi/ ........ </w:t>
      </w:r>
      <w:proofErr w:type="gramStart"/>
      <w:r>
        <w:t>đang</w:t>
      </w:r>
      <w:proofErr w:type="gramEnd"/>
      <w:r>
        <w:t xml:space="preserve"> n</w:t>
      </w:r>
      <w:r>
        <w:t>ắ</w:t>
      </w:r>
      <w:r>
        <w:t>m gi</w:t>
      </w:r>
      <w:r>
        <w:t>ữ</w:t>
      </w:r>
      <w:r>
        <w:t xml:space="preserve"> v</w:t>
      </w:r>
      <w:r>
        <w:t>ớ</w:t>
      </w:r>
      <w:r>
        <w:t>i chi ti</w:t>
      </w:r>
      <w:r>
        <w:t>ế</w:t>
      </w:r>
      <w:r>
        <w:t>t như sau:</w:t>
      </w:r>
    </w:p>
    <w:p w:rsidR="00000000" w:rsidRDefault="00DA54B4">
      <w:pPr>
        <w:pStyle w:val="NormalWeb"/>
        <w:spacing w:beforeLines="40" w:before="96" w:beforeAutospacing="0" w:afterLines="40" w:after="96" w:afterAutospacing="0" w:line="288" w:lineRule="auto"/>
        <w:jc w:val="both"/>
      </w:pPr>
      <w:r>
        <w:t>- Giá d</w:t>
      </w:r>
      <w:r>
        <w:t>ự</w:t>
      </w:r>
      <w:r>
        <w:t xml:space="preserve"> đ</w:t>
      </w:r>
      <w:r>
        <w:t>ị</w:t>
      </w:r>
      <w:r>
        <w:t>nh bán: ........</w:t>
      </w:r>
    </w:p>
    <w:p w:rsidR="00000000" w:rsidRDefault="00DA54B4">
      <w:pPr>
        <w:pStyle w:val="NormalWeb"/>
        <w:spacing w:beforeLines="40" w:before="96" w:beforeAutospacing="0" w:afterLines="40" w:after="96" w:afterAutospacing="0" w:line="288" w:lineRule="auto"/>
        <w:jc w:val="both"/>
      </w:pPr>
      <w:r>
        <w:t>- Lý do yêu c</w:t>
      </w:r>
      <w:r>
        <w:t>ầ</w:t>
      </w:r>
      <w:r>
        <w:t>u Công ty mua l</w:t>
      </w:r>
      <w:r>
        <w:t>ạ</w:t>
      </w:r>
      <w:r>
        <w:t>i: ........</w:t>
      </w:r>
    </w:p>
    <w:p w:rsidR="00000000" w:rsidRDefault="00DA54B4">
      <w:pPr>
        <w:pStyle w:val="NormalWeb"/>
        <w:spacing w:beforeLines="40" w:before="96" w:beforeAutospacing="0" w:afterLines="40" w:after="96" w:afterAutospacing="0" w:line="288" w:lineRule="auto"/>
        <w:jc w:val="both"/>
      </w:pPr>
      <w:r>
        <w:t> </w:t>
      </w:r>
    </w:p>
    <w:p w:rsidR="00000000" w:rsidRDefault="00DA54B4">
      <w:pPr>
        <w:pStyle w:val="NormalWeb"/>
        <w:spacing w:beforeLines="40" w:before="96" w:beforeAutospacing="0" w:afterLines="40" w:after="96" w:afterAutospacing="0" w:line="288" w:lineRule="auto"/>
        <w:jc w:val="both"/>
      </w:pPr>
      <w:r>
        <w:t>Tôi s</w:t>
      </w:r>
      <w:r>
        <w:t>ẽ</w:t>
      </w:r>
      <w:r>
        <w:t xml:space="preserve"> hoàn t</w:t>
      </w:r>
      <w:r>
        <w:t>ấ</w:t>
      </w:r>
      <w:r>
        <w:t>t các th</w:t>
      </w:r>
      <w:r>
        <w:t>ủ</w:t>
      </w:r>
      <w:r>
        <w:t xml:space="preserve"> t</w:t>
      </w:r>
      <w:r>
        <w:t>ụ</w:t>
      </w:r>
      <w:r>
        <w:t>c liên quan và cam k</w:t>
      </w:r>
      <w:r>
        <w:t>ế</w:t>
      </w:r>
      <w:r>
        <w:t>t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 v</w:t>
      </w:r>
      <w:r>
        <w:t>ề</w:t>
      </w:r>
      <w:r>
        <w:t xml:space="preserve"> tính xác th</w:t>
      </w:r>
      <w:r>
        <w:t>ự</w:t>
      </w:r>
      <w:r>
        <w:t>c c</w:t>
      </w:r>
      <w:r>
        <w:t>ủ</w:t>
      </w:r>
      <w:r>
        <w:t>a văn b</w:t>
      </w:r>
      <w:r>
        <w:t>ả</w:t>
      </w:r>
      <w:r>
        <w:t>n này.</w:t>
      </w:r>
    </w:p>
    <w:p w:rsidR="00000000" w:rsidRDefault="00DA54B4">
      <w:pPr>
        <w:pStyle w:val="NormalWeb"/>
        <w:spacing w:beforeLines="40" w:before="96" w:beforeAutospacing="0" w:afterLines="40" w:after="96" w:afterAutospacing="0" w:line="288" w:lineRule="auto"/>
        <w:jc w:val="both"/>
      </w:pPr>
      <w:r>
        <w:t>Trân tr</w:t>
      </w:r>
      <w:r>
        <w:t>ọ</w:t>
      </w:r>
      <w:r>
        <w:t>ng kính chào và c</w:t>
      </w:r>
      <w:r>
        <w:t>ả</w:t>
      </w:r>
      <w:r>
        <w:t>m ơn.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right"/>
            </w:pPr>
            <w:r>
              <w:rPr>
                <w:i/>
                <w:iCs/>
              </w:rPr>
              <w:t>........, ngày … tháng … năm …</w:t>
            </w:r>
          </w:p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center"/>
            </w:pPr>
            <w:r>
              <w:rPr>
                <w:b/>
                <w:bCs/>
              </w:rPr>
              <w:t>NGƯ</w:t>
            </w:r>
            <w:r>
              <w:rPr>
                <w:b/>
                <w:bCs/>
              </w:rPr>
              <w:t>Ờ</w:t>
            </w:r>
            <w:r>
              <w:rPr>
                <w:b/>
                <w:bCs/>
              </w:rPr>
              <w:t>I YÊU C</w:t>
            </w:r>
            <w:r>
              <w:rPr>
                <w:b/>
                <w:bCs/>
              </w:rPr>
              <w:t>Ầ</w:t>
            </w:r>
            <w:r>
              <w:rPr>
                <w:b/>
                <w:bCs/>
              </w:rPr>
              <w:t>U</w:t>
            </w:r>
          </w:p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center"/>
            </w:pPr>
            <w:r>
              <w:rPr>
                <w:i/>
                <w:iCs/>
              </w:rPr>
              <w:t>(Ký, ghi rõ 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</w:rPr>
              <w:t xml:space="preserve"> tên)</w:t>
            </w:r>
          </w:p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center"/>
            </w:pPr>
            <w:r>
              <w:rPr>
                <w:i/>
                <w:iCs/>
              </w:rPr>
              <w:t> </w:t>
            </w:r>
          </w:p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center"/>
            </w:pPr>
            <w:r>
              <w:rPr>
                <w:i/>
                <w:iCs/>
              </w:rPr>
              <w:t> </w:t>
            </w:r>
          </w:p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center"/>
            </w:pPr>
            <w:r>
              <w:rPr>
                <w:i/>
                <w:iCs/>
              </w:rPr>
              <w:t> </w:t>
            </w:r>
          </w:p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center"/>
            </w:pPr>
            <w:r>
              <w:rPr>
                <w:i/>
                <w:iCs/>
              </w:rPr>
              <w:t> </w:t>
            </w:r>
          </w:p>
          <w:p w:rsidR="00000000" w:rsidRDefault="00DA54B4">
            <w:pPr>
              <w:pStyle w:val="NormalWeb"/>
              <w:spacing w:beforeLines="40" w:before="96" w:beforeAutospacing="0" w:afterLines="40" w:after="96" w:afterAutospacing="0" w:line="288" w:lineRule="auto"/>
              <w:jc w:val="center"/>
            </w:pPr>
            <w:r>
              <w:t>........</w:t>
            </w:r>
          </w:p>
        </w:tc>
      </w:tr>
    </w:tbl>
    <w:p w:rsidR="00000000" w:rsidRDefault="00DA54B4">
      <w:pPr>
        <w:pStyle w:val="NormalWeb"/>
        <w:spacing w:beforeLines="40" w:before="96" w:beforeAutospacing="0" w:afterLines="40" w:after="96" w:afterAutospacing="0" w:line="288" w:lineRule="auto"/>
      </w:pPr>
      <w:r>
        <w:t> </w:t>
      </w:r>
    </w:p>
    <w:p w:rsidR="00DA54B4" w:rsidRDefault="00DA54B4">
      <w:pPr>
        <w:pStyle w:val="NormalWeb"/>
        <w:spacing w:beforeLines="40" w:before="96" w:beforeAutospacing="0" w:afterLines="40" w:after="96" w:afterAutospacing="0" w:line="288" w:lineRule="auto"/>
      </w:pPr>
      <w:r>
        <w:t> </w:t>
      </w:r>
    </w:p>
    <w:sectPr w:rsidR="00DA54B4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87EA1"/>
    <w:rsid w:val="00287EA1"/>
    <w:rsid w:val="00DA54B4"/>
    <w:rsid w:val="00E5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6909E06-2407-4C39-A43F-ED4B2150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PC</cp:lastModifiedBy>
  <cp:revision>2</cp:revision>
  <dcterms:created xsi:type="dcterms:W3CDTF">2023-11-21T00:53:00Z</dcterms:created>
  <dcterms:modified xsi:type="dcterms:W3CDTF">2023-11-21T00:53:00Z</dcterms:modified>
</cp:coreProperties>
</file>