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6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tabs>
                <w:tab w:val="left" w:pos="3024"/>
              </w:tabs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SỞ GD-ĐT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>……….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THCS </w:t>
            </w:r>
          </w:p>
          <w:p>
            <w:pPr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sz w:val="28"/>
                <w:szCs w:val="28"/>
                <w:lang w:val="en-US"/>
              </w:rPr>
              <w:t>….……..</w:t>
            </w:r>
          </w:p>
        </w:tc>
        <w:tc>
          <w:tcPr>
            <w:tcW w:w="6300" w:type="dxa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ĐỀ KIỂM TRA 1 TIẾT HỌC KỲ I - MÔN TOÁN</w:t>
            </w:r>
          </w:p>
          <w:p>
            <w:pPr>
              <w:jc w:val="center"/>
              <w:rPr>
                <w:rFonts w:hint="default"/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Năm học</w:t>
            </w:r>
            <w:r>
              <w:rPr>
                <w:rFonts w:hint="default"/>
                <w:b/>
                <w:i/>
                <w:iCs/>
                <w:lang w:val="en-US"/>
              </w:rPr>
              <w:t>……………….</w:t>
            </w:r>
          </w:p>
          <w:p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Thời gian : 45 phút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</w:tc>
      </w:tr>
    </w:tbl>
    <w:p>
      <w:pPr>
        <w:rPr>
          <w:sz w:val="26"/>
          <w:szCs w:val="26"/>
        </w:rPr>
      </w:pPr>
    </w:p>
    <w:tbl>
      <w:tblPr>
        <w:tblStyle w:val="9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947"/>
        <w:gridCol w:w="194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Merge w:val="restart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tên:………………………………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Lớp:…………………………………….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báo danh:……………………………</w:t>
            </w:r>
          </w:p>
        </w:tc>
        <w:tc>
          <w:tcPr>
            <w:tcW w:w="194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thị 1</w:t>
            </w:r>
          </w:p>
        </w:tc>
        <w:tc>
          <w:tcPr>
            <w:tcW w:w="194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thị 2</w:t>
            </w:r>
          </w:p>
        </w:tc>
        <w:tc>
          <w:tcPr>
            <w:tcW w:w="194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phách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tabs>
          <w:tab w:val="left" w:leader="hyphen" w:pos="10484"/>
        </w:tabs>
        <w:rPr>
          <w:sz w:val="26"/>
          <w:szCs w:val="26"/>
        </w:rPr>
      </w:pPr>
      <w:r>
        <w:rPr>
          <w:bCs/>
          <w:sz w:val="26"/>
          <w:lang w:val="vi-VN" w:eastAsia="vi-VN"/>
        </w:rPr>
        <w:drawing>
          <wp:inline distT="0" distB="0" distL="0" distR="0">
            <wp:extent cx="293370" cy="160020"/>
            <wp:effectExtent l="0" t="0" r="0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>
      <w:pPr>
        <w:rPr>
          <w:sz w:val="26"/>
          <w:szCs w:val="26"/>
        </w:rPr>
      </w:pPr>
    </w:p>
    <w:p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A. TRẮC NGHIỆM</w:t>
      </w:r>
    </w:p>
    <w:p>
      <w:pPr>
        <w:rPr>
          <w:sz w:val="26"/>
          <w:szCs w:val="26"/>
        </w:rPr>
      </w:pPr>
      <w:r>
        <w:rPr>
          <w:sz w:val="26"/>
          <w:szCs w:val="26"/>
          <w:lang w:val="vi-VN" w:eastAsia="vi-VN"/>
        </w:rPr>
        <w:drawing>
          <wp:inline distT="0" distB="0" distL="0" distR="0">
            <wp:extent cx="6675120" cy="474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6"/>
          <w:szCs w:val="26"/>
        </w:rPr>
      </w:pPr>
    </w:p>
    <w:p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B. TỰ LUẬN</w:t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rPr>
          <w:sz w:val="26"/>
          <w:szCs w:val="26"/>
        </w:rPr>
      </w:pPr>
      <w:r>
        <w:rPr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6663690" cy="1933575"/>
                <wp:effectExtent l="0" t="0" r="2286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1933575"/>
                          <a:chOff x="0" y="0"/>
                          <a:chExt cx="6663690" cy="19335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66369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6644640" cy="1932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0"/>
                            <a:ext cx="6644640" cy="19323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-0.55pt;height:152.25pt;width:524.7pt;z-index:251659264;mso-width-relative:page;mso-height-relative:page;" coordsize="6663690,1933575" o:gfxdata="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KKTaVtgAAAAJAQAADwAAAAAAAAABACAAAAAiAAAAZHJzL2Rv&#10;d25yZXYueG1sUEsBAhQAFAAAAAgAh07iQBgSST0eAwAAwQkAAA4AAAAAAAAAAQAgAAAAJwEAAGRy&#10;cy9lMm9Eb2MueG1sUEsFBgAAAAAGAAYAWQEAALcGAAAAAA==&#10;">
                <o:lock v:ext="edit" aspectratio="f"/>
                <v:rect id="Rectangle 5" o:spid="_x0000_s1026" o:spt="1" style="position:absolute;left:0;top:0;height:1933575;width:6663690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line id="_x0000_s1026" o:spid="_x0000_s1026" o:spt="20" style="position:absolute;left:0;top:0;height:1932940;width:6644640;" filled="f" stroked="t" coordsize="21600,21600" o:gfxdata="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Lj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0;top:0;flip:y;height:1932305;width:6644640;" filled="f" stroked="t" coordsize="21600,21600" o:gfxdata="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rBn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1261110</wp:posOffset>
                </wp:positionH>
                <wp:positionV relativeFrom="paragraph">
                  <wp:posOffset>92710</wp:posOffset>
                </wp:positionV>
                <wp:extent cx="4133850" cy="140462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THÍ SINH KHÔNG ĐƯỢC GHI VÀO VÙNG GẠCH CHÉO NÀY, NÓ LÀ PHÁCH SẼ BỊ CẮT ĐI MẤT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99.3pt;margin-top:7.3pt;height:110.6pt;width:325.5pt;mso-position-horizontal-relative:margin;mso-wrap-distance-bottom:3.6pt;mso-wrap-distance-left:9pt;mso-wrap-distance-right:9pt;mso-wrap-distance-top:3.6pt;z-index:251660288;mso-width-relative:page;mso-height-relative:margin;mso-height-percent:200;" filled="f" stroked="f" coordsize="21600,21600" o:gfxdata="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OtHTjXAAAACgEAAA8A&#10;AAAAAAAAAQAgAAAAIgAAAGRycy9kb3ducmV2LnhtbFBLAQIUABQAAAAIAIdO4kBIGKD6GAIAACsE&#10;AAAOAAAAAAAAAAEAIAAAACY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THÍ SINH KHÔNG ĐƯỢC GHI VÀO VÙNG GẠCH CHÉO NÀY, NÓ LÀ PHÁCH SẼ BỊ CẮT ĐI MẤT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sz w:val="26"/>
          <w:szCs w:val="26"/>
        </w:rPr>
      </w:pPr>
    </w:p>
    <w:p>
      <w:pPr>
        <w:tabs>
          <w:tab w:val="left" w:leader="hyphen" w:pos="10484"/>
        </w:tabs>
        <w:rPr>
          <w:sz w:val="26"/>
          <w:szCs w:val="26"/>
        </w:rPr>
      </w:pP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leader="dot" w:pos="104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sectPr>
      <w:footerReference r:id="rId3" w:type="default"/>
      <w:pgSz w:w="12240" w:h="15840"/>
      <w:pgMar w:top="461" w:right="720" w:bottom="461" w:left="1008" w:header="461" w:footer="46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A3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attachedTemplate r:id="rId1"/>
  <w:documentProtection w:enforcement="0"/>
  <w:defaultTabStop w:val="10484"/>
  <w:evenAndOddHeaders w:val="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5"/>
    <w:rsid w:val="00005425"/>
    <w:rsid w:val="00033823"/>
    <w:rsid w:val="0003480F"/>
    <w:rsid w:val="000363C9"/>
    <w:rsid w:val="000373EA"/>
    <w:rsid w:val="000463A5"/>
    <w:rsid w:val="00050723"/>
    <w:rsid w:val="00052A03"/>
    <w:rsid w:val="00055244"/>
    <w:rsid w:val="000706C7"/>
    <w:rsid w:val="0007345E"/>
    <w:rsid w:val="0007463D"/>
    <w:rsid w:val="00092ED2"/>
    <w:rsid w:val="00095AB8"/>
    <w:rsid w:val="00095DE7"/>
    <w:rsid w:val="0009660E"/>
    <w:rsid w:val="000A3CE5"/>
    <w:rsid w:val="000B24EE"/>
    <w:rsid w:val="000B384C"/>
    <w:rsid w:val="000B5A81"/>
    <w:rsid w:val="000C2EDC"/>
    <w:rsid w:val="000C30A6"/>
    <w:rsid w:val="000C6478"/>
    <w:rsid w:val="000D0A49"/>
    <w:rsid w:val="000D268C"/>
    <w:rsid w:val="000D2D41"/>
    <w:rsid w:val="000D3E33"/>
    <w:rsid w:val="000D5D9B"/>
    <w:rsid w:val="000E02F9"/>
    <w:rsid w:val="000E50ED"/>
    <w:rsid w:val="000E667C"/>
    <w:rsid w:val="000F01AC"/>
    <w:rsid w:val="000F0311"/>
    <w:rsid w:val="000F501C"/>
    <w:rsid w:val="000F6CD2"/>
    <w:rsid w:val="00106A5A"/>
    <w:rsid w:val="00111AE7"/>
    <w:rsid w:val="00113CAB"/>
    <w:rsid w:val="00116C47"/>
    <w:rsid w:val="001246B3"/>
    <w:rsid w:val="00124B2E"/>
    <w:rsid w:val="00127D11"/>
    <w:rsid w:val="00130FEA"/>
    <w:rsid w:val="00142843"/>
    <w:rsid w:val="001436FC"/>
    <w:rsid w:val="00151132"/>
    <w:rsid w:val="00160FD1"/>
    <w:rsid w:val="00171A84"/>
    <w:rsid w:val="00173DAC"/>
    <w:rsid w:val="001864AB"/>
    <w:rsid w:val="00190A37"/>
    <w:rsid w:val="00196D2F"/>
    <w:rsid w:val="00197889"/>
    <w:rsid w:val="001A1447"/>
    <w:rsid w:val="001A354B"/>
    <w:rsid w:val="001A5DF8"/>
    <w:rsid w:val="001A6C76"/>
    <w:rsid w:val="001B39B8"/>
    <w:rsid w:val="001B4458"/>
    <w:rsid w:val="001B49B1"/>
    <w:rsid w:val="001B5858"/>
    <w:rsid w:val="001C580F"/>
    <w:rsid w:val="00205904"/>
    <w:rsid w:val="00207E89"/>
    <w:rsid w:val="00212CFF"/>
    <w:rsid w:val="0021663D"/>
    <w:rsid w:val="00217F27"/>
    <w:rsid w:val="00232642"/>
    <w:rsid w:val="0023290C"/>
    <w:rsid w:val="00243F6C"/>
    <w:rsid w:val="00250DA1"/>
    <w:rsid w:val="00251380"/>
    <w:rsid w:val="00253EBA"/>
    <w:rsid w:val="00256FB4"/>
    <w:rsid w:val="002611AC"/>
    <w:rsid w:val="00261579"/>
    <w:rsid w:val="00291428"/>
    <w:rsid w:val="00292713"/>
    <w:rsid w:val="002A506D"/>
    <w:rsid w:val="002A5AB7"/>
    <w:rsid w:val="002A77E9"/>
    <w:rsid w:val="002B769F"/>
    <w:rsid w:val="002D41E4"/>
    <w:rsid w:val="002E11AB"/>
    <w:rsid w:val="002E4DBD"/>
    <w:rsid w:val="002E6C69"/>
    <w:rsid w:val="002F10BC"/>
    <w:rsid w:val="002F122E"/>
    <w:rsid w:val="002F4977"/>
    <w:rsid w:val="002F60B8"/>
    <w:rsid w:val="002F6C2B"/>
    <w:rsid w:val="00303446"/>
    <w:rsid w:val="00304687"/>
    <w:rsid w:val="003076AB"/>
    <w:rsid w:val="00311AAD"/>
    <w:rsid w:val="00315501"/>
    <w:rsid w:val="00317851"/>
    <w:rsid w:val="00337AC4"/>
    <w:rsid w:val="00340D71"/>
    <w:rsid w:val="0035274C"/>
    <w:rsid w:val="003531DD"/>
    <w:rsid w:val="00362D48"/>
    <w:rsid w:val="0037236D"/>
    <w:rsid w:val="00372B67"/>
    <w:rsid w:val="0039003D"/>
    <w:rsid w:val="0039394D"/>
    <w:rsid w:val="0039459D"/>
    <w:rsid w:val="003A3205"/>
    <w:rsid w:val="003B12C8"/>
    <w:rsid w:val="003B28DD"/>
    <w:rsid w:val="003B640D"/>
    <w:rsid w:val="003B6603"/>
    <w:rsid w:val="003E4166"/>
    <w:rsid w:val="003E72FC"/>
    <w:rsid w:val="003F368C"/>
    <w:rsid w:val="004026A5"/>
    <w:rsid w:val="00407C64"/>
    <w:rsid w:val="0041747F"/>
    <w:rsid w:val="004210CE"/>
    <w:rsid w:val="0042243C"/>
    <w:rsid w:val="0042485F"/>
    <w:rsid w:val="00426440"/>
    <w:rsid w:val="00430F0A"/>
    <w:rsid w:val="00445A9C"/>
    <w:rsid w:val="00446428"/>
    <w:rsid w:val="004464A8"/>
    <w:rsid w:val="00446964"/>
    <w:rsid w:val="00450E12"/>
    <w:rsid w:val="00463BFC"/>
    <w:rsid w:val="00465086"/>
    <w:rsid w:val="00472673"/>
    <w:rsid w:val="004900A1"/>
    <w:rsid w:val="00490B16"/>
    <w:rsid w:val="004915C7"/>
    <w:rsid w:val="004A6983"/>
    <w:rsid w:val="004D2C27"/>
    <w:rsid w:val="004F18AA"/>
    <w:rsid w:val="00515785"/>
    <w:rsid w:val="00521389"/>
    <w:rsid w:val="0053603A"/>
    <w:rsid w:val="00541AD7"/>
    <w:rsid w:val="00541FEF"/>
    <w:rsid w:val="005438EE"/>
    <w:rsid w:val="00546FFF"/>
    <w:rsid w:val="005525C1"/>
    <w:rsid w:val="00553DA3"/>
    <w:rsid w:val="005541A5"/>
    <w:rsid w:val="00554C33"/>
    <w:rsid w:val="00557662"/>
    <w:rsid w:val="005673B8"/>
    <w:rsid w:val="00576675"/>
    <w:rsid w:val="005771CD"/>
    <w:rsid w:val="00587C7C"/>
    <w:rsid w:val="00592916"/>
    <w:rsid w:val="005971FC"/>
    <w:rsid w:val="005A0261"/>
    <w:rsid w:val="005A25C6"/>
    <w:rsid w:val="005A5100"/>
    <w:rsid w:val="005B3496"/>
    <w:rsid w:val="005B6E52"/>
    <w:rsid w:val="005B7914"/>
    <w:rsid w:val="005C12A3"/>
    <w:rsid w:val="005D198B"/>
    <w:rsid w:val="005D434A"/>
    <w:rsid w:val="005D4A49"/>
    <w:rsid w:val="005D4D69"/>
    <w:rsid w:val="005E5FAE"/>
    <w:rsid w:val="005F37FA"/>
    <w:rsid w:val="005F796A"/>
    <w:rsid w:val="0060607C"/>
    <w:rsid w:val="00613895"/>
    <w:rsid w:val="006157D2"/>
    <w:rsid w:val="006322E1"/>
    <w:rsid w:val="00634697"/>
    <w:rsid w:val="00637044"/>
    <w:rsid w:val="00641285"/>
    <w:rsid w:val="00644775"/>
    <w:rsid w:val="00645615"/>
    <w:rsid w:val="0064777B"/>
    <w:rsid w:val="00652A74"/>
    <w:rsid w:val="00655FD8"/>
    <w:rsid w:val="00670A0A"/>
    <w:rsid w:val="00674CC4"/>
    <w:rsid w:val="006760DA"/>
    <w:rsid w:val="006810FA"/>
    <w:rsid w:val="006855C9"/>
    <w:rsid w:val="006A1404"/>
    <w:rsid w:val="006A18BD"/>
    <w:rsid w:val="006A5D7B"/>
    <w:rsid w:val="006B4807"/>
    <w:rsid w:val="006B571B"/>
    <w:rsid w:val="006C014C"/>
    <w:rsid w:val="006C58BC"/>
    <w:rsid w:val="006C5C4C"/>
    <w:rsid w:val="006C62DB"/>
    <w:rsid w:val="006D6165"/>
    <w:rsid w:val="006E3C88"/>
    <w:rsid w:val="006F0111"/>
    <w:rsid w:val="006F7E35"/>
    <w:rsid w:val="007173F6"/>
    <w:rsid w:val="00717B55"/>
    <w:rsid w:val="00730AC3"/>
    <w:rsid w:val="007316C3"/>
    <w:rsid w:val="007333FB"/>
    <w:rsid w:val="00737114"/>
    <w:rsid w:val="00741C72"/>
    <w:rsid w:val="00750608"/>
    <w:rsid w:val="00753312"/>
    <w:rsid w:val="00760936"/>
    <w:rsid w:val="007622AE"/>
    <w:rsid w:val="007640FA"/>
    <w:rsid w:val="00764FA7"/>
    <w:rsid w:val="00773132"/>
    <w:rsid w:val="00776583"/>
    <w:rsid w:val="00781A1F"/>
    <w:rsid w:val="00782075"/>
    <w:rsid w:val="007956AD"/>
    <w:rsid w:val="007A2DA2"/>
    <w:rsid w:val="007A4058"/>
    <w:rsid w:val="007B5F9E"/>
    <w:rsid w:val="007C2CF4"/>
    <w:rsid w:val="007C6B85"/>
    <w:rsid w:val="007C7907"/>
    <w:rsid w:val="007C7F93"/>
    <w:rsid w:val="007D10FA"/>
    <w:rsid w:val="007D25B2"/>
    <w:rsid w:val="007E0E22"/>
    <w:rsid w:val="007E270B"/>
    <w:rsid w:val="007E631C"/>
    <w:rsid w:val="007F7222"/>
    <w:rsid w:val="00801633"/>
    <w:rsid w:val="0080278A"/>
    <w:rsid w:val="008035FC"/>
    <w:rsid w:val="008059E3"/>
    <w:rsid w:val="00806CB7"/>
    <w:rsid w:val="008100B6"/>
    <w:rsid w:val="00810BDE"/>
    <w:rsid w:val="00816084"/>
    <w:rsid w:val="008206F9"/>
    <w:rsid w:val="00827B90"/>
    <w:rsid w:val="0083054A"/>
    <w:rsid w:val="00884DE1"/>
    <w:rsid w:val="00890718"/>
    <w:rsid w:val="008914D5"/>
    <w:rsid w:val="008935E5"/>
    <w:rsid w:val="00893851"/>
    <w:rsid w:val="00894A13"/>
    <w:rsid w:val="0089507B"/>
    <w:rsid w:val="008A1343"/>
    <w:rsid w:val="008A28CB"/>
    <w:rsid w:val="008B3359"/>
    <w:rsid w:val="008B4C7E"/>
    <w:rsid w:val="008B4CCA"/>
    <w:rsid w:val="008B52B4"/>
    <w:rsid w:val="008C0AC6"/>
    <w:rsid w:val="008C2D94"/>
    <w:rsid w:val="008C6805"/>
    <w:rsid w:val="008C6AAF"/>
    <w:rsid w:val="008D0DA7"/>
    <w:rsid w:val="008D21C3"/>
    <w:rsid w:val="008F139B"/>
    <w:rsid w:val="008F3B8D"/>
    <w:rsid w:val="008F6F0F"/>
    <w:rsid w:val="00902705"/>
    <w:rsid w:val="00913E0D"/>
    <w:rsid w:val="00916DB1"/>
    <w:rsid w:val="009218EA"/>
    <w:rsid w:val="00936220"/>
    <w:rsid w:val="00936BD0"/>
    <w:rsid w:val="00937C5D"/>
    <w:rsid w:val="009403C2"/>
    <w:rsid w:val="00947009"/>
    <w:rsid w:val="00954D43"/>
    <w:rsid w:val="00955487"/>
    <w:rsid w:val="00981B80"/>
    <w:rsid w:val="009842EB"/>
    <w:rsid w:val="00986051"/>
    <w:rsid w:val="00994280"/>
    <w:rsid w:val="00997094"/>
    <w:rsid w:val="009A023D"/>
    <w:rsid w:val="009A1E66"/>
    <w:rsid w:val="009A205C"/>
    <w:rsid w:val="009A3534"/>
    <w:rsid w:val="009A40E9"/>
    <w:rsid w:val="009A4BD0"/>
    <w:rsid w:val="009A6083"/>
    <w:rsid w:val="009B4892"/>
    <w:rsid w:val="009B5D01"/>
    <w:rsid w:val="009B7FD7"/>
    <w:rsid w:val="009C6FAA"/>
    <w:rsid w:val="009E3554"/>
    <w:rsid w:val="009E5E67"/>
    <w:rsid w:val="009E7206"/>
    <w:rsid w:val="009E73A1"/>
    <w:rsid w:val="009F0DA8"/>
    <w:rsid w:val="009F7427"/>
    <w:rsid w:val="00A04C20"/>
    <w:rsid w:val="00A1132D"/>
    <w:rsid w:val="00A1503F"/>
    <w:rsid w:val="00A20557"/>
    <w:rsid w:val="00A239FB"/>
    <w:rsid w:val="00A35550"/>
    <w:rsid w:val="00A379CC"/>
    <w:rsid w:val="00A37C89"/>
    <w:rsid w:val="00A43011"/>
    <w:rsid w:val="00A53A09"/>
    <w:rsid w:val="00A603E6"/>
    <w:rsid w:val="00A6143A"/>
    <w:rsid w:val="00A65AEE"/>
    <w:rsid w:val="00A66B97"/>
    <w:rsid w:val="00A706E7"/>
    <w:rsid w:val="00A7334D"/>
    <w:rsid w:val="00A73CFA"/>
    <w:rsid w:val="00A73E19"/>
    <w:rsid w:val="00A9251E"/>
    <w:rsid w:val="00A95366"/>
    <w:rsid w:val="00AA4C04"/>
    <w:rsid w:val="00AA5BB3"/>
    <w:rsid w:val="00AC1560"/>
    <w:rsid w:val="00AC5F22"/>
    <w:rsid w:val="00AE010B"/>
    <w:rsid w:val="00AF235D"/>
    <w:rsid w:val="00B000E1"/>
    <w:rsid w:val="00B00ABE"/>
    <w:rsid w:val="00B01941"/>
    <w:rsid w:val="00B02BB6"/>
    <w:rsid w:val="00B05621"/>
    <w:rsid w:val="00B0760E"/>
    <w:rsid w:val="00B14663"/>
    <w:rsid w:val="00B17F8C"/>
    <w:rsid w:val="00B20B32"/>
    <w:rsid w:val="00B324D0"/>
    <w:rsid w:val="00B32D8E"/>
    <w:rsid w:val="00B412C0"/>
    <w:rsid w:val="00B50835"/>
    <w:rsid w:val="00B65522"/>
    <w:rsid w:val="00B72658"/>
    <w:rsid w:val="00B74D5B"/>
    <w:rsid w:val="00B80186"/>
    <w:rsid w:val="00B80192"/>
    <w:rsid w:val="00B87592"/>
    <w:rsid w:val="00B87FDA"/>
    <w:rsid w:val="00B928A0"/>
    <w:rsid w:val="00B9297C"/>
    <w:rsid w:val="00B966A7"/>
    <w:rsid w:val="00BA154D"/>
    <w:rsid w:val="00BA52F3"/>
    <w:rsid w:val="00BA7E9C"/>
    <w:rsid w:val="00BB3A77"/>
    <w:rsid w:val="00BC0DA7"/>
    <w:rsid w:val="00BC105D"/>
    <w:rsid w:val="00BC3412"/>
    <w:rsid w:val="00BC5843"/>
    <w:rsid w:val="00BC5A83"/>
    <w:rsid w:val="00BD12C8"/>
    <w:rsid w:val="00BD27F3"/>
    <w:rsid w:val="00BD5E25"/>
    <w:rsid w:val="00BD6B6E"/>
    <w:rsid w:val="00BE1D7C"/>
    <w:rsid w:val="00BF39CC"/>
    <w:rsid w:val="00BF4213"/>
    <w:rsid w:val="00BF561B"/>
    <w:rsid w:val="00BF79D3"/>
    <w:rsid w:val="00C0042A"/>
    <w:rsid w:val="00C00C80"/>
    <w:rsid w:val="00C01328"/>
    <w:rsid w:val="00C03FE5"/>
    <w:rsid w:val="00C04828"/>
    <w:rsid w:val="00C05217"/>
    <w:rsid w:val="00C06750"/>
    <w:rsid w:val="00C1591D"/>
    <w:rsid w:val="00C15DE7"/>
    <w:rsid w:val="00C1796A"/>
    <w:rsid w:val="00C2254F"/>
    <w:rsid w:val="00C23B3F"/>
    <w:rsid w:val="00C35E95"/>
    <w:rsid w:val="00C53A56"/>
    <w:rsid w:val="00C6284E"/>
    <w:rsid w:val="00C6331F"/>
    <w:rsid w:val="00C64113"/>
    <w:rsid w:val="00C659C6"/>
    <w:rsid w:val="00C66CBC"/>
    <w:rsid w:val="00C83C6C"/>
    <w:rsid w:val="00C93207"/>
    <w:rsid w:val="00CA1313"/>
    <w:rsid w:val="00CB0418"/>
    <w:rsid w:val="00CB480F"/>
    <w:rsid w:val="00CC26C1"/>
    <w:rsid w:val="00CC404E"/>
    <w:rsid w:val="00CC6E4A"/>
    <w:rsid w:val="00CD35CA"/>
    <w:rsid w:val="00CD4C5D"/>
    <w:rsid w:val="00CD5393"/>
    <w:rsid w:val="00CE1AE8"/>
    <w:rsid w:val="00CE230D"/>
    <w:rsid w:val="00CF009F"/>
    <w:rsid w:val="00CF2E25"/>
    <w:rsid w:val="00CF5065"/>
    <w:rsid w:val="00CF581C"/>
    <w:rsid w:val="00D0128E"/>
    <w:rsid w:val="00D0753E"/>
    <w:rsid w:val="00D168F8"/>
    <w:rsid w:val="00D21C78"/>
    <w:rsid w:val="00D2637A"/>
    <w:rsid w:val="00D26F4E"/>
    <w:rsid w:val="00D553A6"/>
    <w:rsid w:val="00D735A7"/>
    <w:rsid w:val="00D751F9"/>
    <w:rsid w:val="00D80B32"/>
    <w:rsid w:val="00D8135D"/>
    <w:rsid w:val="00D86B20"/>
    <w:rsid w:val="00D9362A"/>
    <w:rsid w:val="00DA24DE"/>
    <w:rsid w:val="00DA3130"/>
    <w:rsid w:val="00DA384C"/>
    <w:rsid w:val="00DB0E68"/>
    <w:rsid w:val="00DB1CC4"/>
    <w:rsid w:val="00DB4785"/>
    <w:rsid w:val="00DB5099"/>
    <w:rsid w:val="00DB593E"/>
    <w:rsid w:val="00DD0023"/>
    <w:rsid w:val="00DD19B1"/>
    <w:rsid w:val="00DD222C"/>
    <w:rsid w:val="00DD28AD"/>
    <w:rsid w:val="00DE2148"/>
    <w:rsid w:val="00DE3EBB"/>
    <w:rsid w:val="00DE4DCD"/>
    <w:rsid w:val="00DE6CCE"/>
    <w:rsid w:val="00DF4332"/>
    <w:rsid w:val="00E0491B"/>
    <w:rsid w:val="00E05CA1"/>
    <w:rsid w:val="00E1187F"/>
    <w:rsid w:val="00E1285B"/>
    <w:rsid w:val="00E132FC"/>
    <w:rsid w:val="00E15ED1"/>
    <w:rsid w:val="00E24E1B"/>
    <w:rsid w:val="00E36744"/>
    <w:rsid w:val="00E4377D"/>
    <w:rsid w:val="00E56D1A"/>
    <w:rsid w:val="00E56FE2"/>
    <w:rsid w:val="00E6003B"/>
    <w:rsid w:val="00E61F55"/>
    <w:rsid w:val="00E6611A"/>
    <w:rsid w:val="00E91FA7"/>
    <w:rsid w:val="00EA2FD9"/>
    <w:rsid w:val="00EA71D6"/>
    <w:rsid w:val="00EA7DDB"/>
    <w:rsid w:val="00EB210F"/>
    <w:rsid w:val="00EC598C"/>
    <w:rsid w:val="00EE502C"/>
    <w:rsid w:val="00EE57C6"/>
    <w:rsid w:val="00EE7C14"/>
    <w:rsid w:val="00F01E5D"/>
    <w:rsid w:val="00F04039"/>
    <w:rsid w:val="00F14455"/>
    <w:rsid w:val="00F14EC2"/>
    <w:rsid w:val="00F221FD"/>
    <w:rsid w:val="00F2358A"/>
    <w:rsid w:val="00F24CFE"/>
    <w:rsid w:val="00F3396C"/>
    <w:rsid w:val="00F41F8F"/>
    <w:rsid w:val="00F56A72"/>
    <w:rsid w:val="00F56F60"/>
    <w:rsid w:val="00F6645D"/>
    <w:rsid w:val="00F80D9B"/>
    <w:rsid w:val="00F92981"/>
    <w:rsid w:val="00FA3221"/>
    <w:rsid w:val="00FB1818"/>
    <w:rsid w:val="00FC24BE"/>
    <w:rsid w:val="00FC7CF3"/>
    <w:rsid w:val="00FC7D4F"/>
    <w:rsid w:val="00FD1276"/>
    <w:rsid w:val="00FD35A7"/>
    <w:rsid w:val="00FD3783"/>
    <w:rsid w:val="00FD494D"/>
    <w:rsid w:val="00FF5D82"/>
    <w:rsid w:val="25826ACA"/>
    <w:rsid w:val="286B2FD5"/>
    <w:rsid w:val="664E2D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/>
      <w:sz w:val="18"/>
      <w:szCs w:val="18"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alloon Text Char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Header Char"/>
    <w:basedOn w:val="2"/>
    <w:link w:val="7"/>
    <w:uiPriority w:val="99"/>
    <w:rPr>
      <w:sz w:val="24"/>
      <w:szCs w:val="22"/>
    </w:rPr>
  </w:style>
  <w:style w:type="character" w:customStyle="1" w:styleId="12">
    <w:name w:val="Footer Char"/>
    <w:basedOn w:val="2"/>
    <w:link w:val="6"/>
    <w:qFormat/>
    <w:uiPriority w:val="99"/>
    <w:rPr>
      <w:sz w:val="24"/>
      <w:szCs w:val="22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up%20do\tron%20de\DE%20G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D6A2D-8E29-49BF-9CAA-8A840E8C2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GOC.dot</Template>
  <Pages>2</Pages>
  <Words>113</Words>
  <Characters>202</Characters>
  <Lines>2</Lines>
  <Paragraphs>1</Paragraphs>
  <TotalTime>35</TotalTime>
  <ScaleCrop>false</ScaleCrop>
  <LinksUpToDate>false</LinksUpToDate>
  <CharactersWithSpaces>276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2019-04-26T08:14:00Z</dcterms:created>
  <dc:creator>user</dc:creator>
  <cp:lastModifiedBy>user</cp:lastModifiedBy>
  <cp:lastPrinted>2019-01-27T17:38:00Z</cp:lastPrinted>
  <dcterms:modified xsi:type="dcterms:W3CDTF">2021-05-16T13:14:13Z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1033-11.2.0.10132</vt:lpwstr>
  </property>
</Properties>
</file>