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b/>
          <w:bCs/>
        </w:rPr>
        <w:t>C</w:t>
      </w:r>
      <w:r>
        <w:rPr>
          <w:b/>
          <w:bCs/>
        </w:rPr>
        <w:t>Ộ</w:t>
      </w:r>
      <w:r>
        <w:rPr>
          <w:b/>
          <w:bCs/>
        </w:rPr>
        <w:t>NG HOÀ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b/>
          <w:bCs/>
        </w:rPr>
        <w:t>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– T</w:t>
      </w:r>
      <w:r>
        <w:rPr>
          <w:b/>
          <w:bCs/>
        </w:rPr>
        <w:t>ự</w:t>
      </w:r>
      <w:r>
        <w:rPr>
          <w:b/>
          <w:bCs/>
        </w:rPr>
        <w:t xml:space="preserve"> do – H</w:t>
      </w:r>
      <w:r>
        <w:rPr>
          <w:b/>
          <w:bCs/>
        </w:rPr>
        <w:t>ạ</w:t>
      </w:r>
      <w:r>
        <w:rPr>
          <w:b/>
          <w:bCs/>
        </w:rPr>
        <w:t>nh phúc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t>--------- ***** --------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b/>
          <w:bCs/>
        </w:rPr>
        <w:t>BIÊN B</w:t>
      </w:r>
      <w:r>
        <w:rPr>
          <w:b/>
          <w:bCs/>
        </w:rPr>
        <w:t>Ả</w:t>
      </w:r>
      <w:r>
        <w:rPr>
          <w:b/>
          <w:bCs/>
        </w:rPr>
        <w:t>N THO</w:t>
      </w:r>
      <w:r>
        <w:rPr>
          <w:b/>
          <w:bCs/>
        </w:rPr>
        <w:t>Ả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KINH DOANH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b/>
          <w:bCs/>
          <w:i/>
          <w:iCs/>
        </w:rPr>
        <w:t>(V/v: góp v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n thành l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p H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kinh doanh)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b/>
          <w:bCs/>
        </w:rPr>
        <w:t> 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</w:pPr>
      <w:r>
        <w:t>Hôm nay, vào lúc</w:t>
      </w:r>
      <w:r>
        <w:t xml:space="preserve"> </w:t>
      </w:r>
      <w:bookmarkStart w:id="0" w:name="GIOBATDAU"/>
      <w:r>
        <w:t>...</w:t>
      </w:r>
      <w:bookmarkEnd w:id="0"/>
      <w:r>
        <w:t xml:space="preserve"> gi</w:t>
      </w:r>
      <w:r>
        <w:t>ờ</w:t>
      </w:r>
      <w:r>
        <w:t>, ngày</w:t>
      </w:r>
      <w:r>
        <w:t xml:space="preserve"> </w:t>
      </w:r>
      <w:bookmarkStart w:id="1" w:name="NGAYBIENBAN"/>
      <w:bookmarkEnd w:id="1"/>
      <w:r>
        <w:t xml:space="preserve">, </w:t>
      </w:r>
    </w:p>
    <w:p w:rsidR="00000000" w:rsidRDefault="00DE34ED" w:rsidP="005757F9">
      <w:pPr>
        <w:pStyle w:val="NormalWeb"/>
        <w:shd w:val="clear" w:color="auto" w:fill="FFFFFF"/>
        <w:spacing w:before="0" w:beforeAutospacing="0" w:after="240" w:afterAutospacing="0"/>
      </w:pPr>
      <w:r>
        <w:t>T</w:t>
      </w:r>
      <w:r>
        <w:t>ạ</w:t>
      </w:r>
      <w:r>
        <w:t>i đ</w:t>
      </w:r>
      <w:r>
        <w:t>ị</w:t>
      </w:r>
      <w:r>
        <w:t>a ch</w:t>
      </w:r>
      <w:r>
        <w:t>ỉ</w:t>
      </w:r>
      <w:r>
        <w:t xml:space="preserve"> s</w:t>
      </w:r>
      <w:r>
        <w:t>ố</w:t>
      </w:r>
      <w:r>
        <w:t>:</w:t>
      </w:r>
      <w:r>
        <w:t xml:space="preserve"> </w:t>
      </w:r>
      <w:bookmarkStart w:id="2" w:name="SONHA"/>
      <w:r>
        <w:rPr>
          <w:shd w:val="clear" w:color="auto" w:fill="FFFFFF"/>
        </w:rPr>
        <w:t>...</w:t>
      </w:r>
      <w:bookmarkEnd w:id="2"/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bookmarkStart w:id="3" w:name="XA"/>
      <w:r>
        <w:rPr>
          <w:shd w:val="clear" w:color="auto" w:fill="FFFFFF"/>
        </w:rPr>
        <w:t xml:space="preserve">........ </w:t>
      </w:r>
      <w:bookmarkEnd w:id="3"/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bookmarkStart w:id="4" w:name="QUAN"/>
      <w:r>
        <w:rPr>
          <w:shd w:val="clear" w:color="auto" w:fill="FFFFFF"/>
        </w:rPr>
        <w:t xml:space="preserve">........ </w:t>
      </w:r>
      <w:bookmarkEnd w:id="4"/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bookmarkStart w:id="5" w:name="TINH"/>
      <w:bookmarkEnd w:id="5"/>
    </w:p>
    <w:p w:rsidR="00000000" w:rsidRDefault="00DE34ED" w:rsidP="005757F9">
      <w:pPr>
        <w:pStyle w:val="NormalWeb"/>
        <w:spacing w:before="0" w:beforeAutospacing="0" w:after="240" w:afterAutospacing="0"/>
      </w:pPr>
      <w:r>
        <w:rPr>
          <w:b/>
          <w:bCs/>
        </w:rPr>
        <w:t xml:space="preserve">Chúng </w:t>
      </w:r>
      <w:r>
        <w:rPr>
          <w:b/>
          <w:bCs/>
        </w:rPr>
        <w:t>tôi g</w:t>
      </w:r>
      <w:r>
        <w:rPr>
          <w:b/>
          <w:bCs/>
        </w:rPr>
        <w:t>ồ</w:t>
      </w:r>
      <w:r>
        <w:rPr>
          <w:b/>
          <w:bCs/>
        </w:rPr>
        <w:t>m nh</w:t>
      </w:r>
      <w:r>
        <w:rPr>
          <w:b/>
          <w:bCs/>
        </w:rPr>
        <w:t>ữ</w:t>
      </w:r>
      <w:r>
        <w:rPr>
          <w:b/>
          <w:bCs/>
        </w:rPr>
        <w:t>ng Ông, Bà có tên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498"/>
        <w:gridCol w:w="1883"/>
        <w:gridCol w:w="2555"/>
      </w:tblGrid>
      <w:tr w:rsidR="00000000">
        <w:trPr>
          <w:divId w:val="725643052"/>
        </w:trPr>
        <w:tc>
          <w:tcPr>
            <w:tcW w:w="26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numPr>
                <w:ilvl w:val="0"/>
                <w:numId w:val="2"/>
              </w:numPr>
              <w:spacing w:before="0" w:beforeAutospacing="0" w:after="240" w:afterAutospacing="0"/>
              <w:jc w:val="both"/>
            </w:pPr>
            <w:bookmarkStart w:id="6" w:name="GIOITINH_DANHSACHTHANHVIEN_HKD_BB" w:colFirst="1" w:colLast="1"/>
            <w:bookmarkStart w:id="7" w:name="TENTHANHVIEN_DANHSACHTHANHVIEN_HKD_BB" w:colFirst="0" w:colLast="0"/>
            <w:r>
              <w:rPr>
                <w:b/>
                <w:bCs/>
              </w:rPr>
              <w:t>Ông, Bà: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...</w:t>
            </w:r>
          </w:p>
        </w:tc>
        <w:tc>
          <w:tcPr>
            <w:tcW w:w="23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/>
              <w:ind w:left="-90"/>
              <w:jc w:val="both"/>
            </w:pPr>
            <w:r>
              <w:t>Gi</w:t>
            </w:r>
            <w:r>
              <w:t>ớ</w:t>
            </w:r>
            <w:r>
              <w:t>i tính: </w:t>
            </w:r>
            <w:r>
              <w:t xml:space="preserve"> </w:t>
            </w:r>
            <w:r>
              <w:t>...</w:t>
            </w:r>
          </w:p>
        </w:tc>
      </w:tr>
      <w:tr w:rsidR="00000000">
        <w:trPr>
          <w:divId w:val="725643052"/>
        </w:trPr>
        <w:tc>
          <w:tcPr>
            <w:tcW w:w="26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/>
              <w:ind w:left="-90"/>
              <w:jc w:val="both"/>
            </w:pPr>
            <w:bookmarkStart w:id="8" w:name="NGAYSINH_DANHSACHTHANHVIEN_HKD_BB" w:colFirst="0" w:colLast="0"/>
            <w:bookmarkStart w:id="9" w:name="QUOCTICH_DANHSACHTHANHVIEN_HKD_BB" w:colFirst="1" w:colLast="1"/>
            <w:r>
              <w:t>Sinh ngày:</w:t>
            </w:r>
            <w:r>
              <w:t xml:space="preserve"> </w:t>
            </w:r>
            <w:r>
              <w:t>...</w:t>
            </w:r>
          </w:p>
        </w:tc>
        <w:tc>
          <w:tcPr>
            <w:tcW w:w="23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/>
              <w:ind w:left="-90"/>
              <w:jc w:val="both"/>
            </w:pPr>
            <w:r>
              <w:t>Qu</w:t>
            </w:r>
            <w:r>
              <w:t>ố</w:t>
            </w:r>
            <w:r>
              <w:t>c t</w:t>
            </w:r>
            <w:r>
              <w:t>ị</w:t>
            </w:r>
            <w:r>
              <w:t>ch:</w:t>
            </w:r>
            <w:r>
              <w:t xml:space="preserve"> </w:t>
            </w:r>
            <w:r>
              <w:t>...</w:t>
            </w:r>
          </w:p>
        </w:tc>
      </w:tr>
      <w:tr w:rsidR="00000000">
        <w:trPr>
          <w:divId w:val="725643052"/>
        </w:trPr>
        <w:tc>
          <w:tcPr>
            <w:tcW w:w="1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bookmarkStart w:id="10" w:name="NOICAP_GIAYTOTUYTHAN_TV_HKD_BB" w:colFirst="2" w:colLast="2"/>
            <w:bookmarkStart w:id="11" w:name="NGAYCAP_GIAYTOTUYTHAN_TV_HKD_BB" w:colFirst="1" w:colLast="1"/>
            <w:bookmarkStart w:id="12" w:name="CMND_TV_HKD_BB" w:colFirst="0" w:colLast="0"/>
            <w:r>
              <w:t>CMND/CCCD/H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u:</w:t>
            </w:r>
            <w:r>
              <w:t xml:space="preserve"> </w:t>
            </w:r>
            <w:r>
              <w:t>...</w:t>
            </w:r>
          </w:p>
        </w:tc>
        <w:tc>
          <w:tcPr>
            <w:tcW w:w="1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r>
              <w:t>Ngày c</w:t>
            </w:r>
            <w:r>
              <w:t>ấ</w:t>
            </w:r>
            <w:r>
              <w:t>p: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.......</w:t>
            </w:r>
          </w:p>
        </w:tc>
        <w:tc>
          <w:tcPr>
            <w:tcW w:w="13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r>
              <w:t>Nơi c</w:t>
            </w:r>
            <w:r>
              <w:t>ấ</w:t>
            </w:r>
            <w:r>
              <w:t>p: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.......</w:t>
            </w:r>
          </w:p>
        </w:tc>
      </w:tr>
      <w:tr w:rsidR="00000000">
        <w:trPr>
          <w:divId w:val="725643052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bookmarkStart w:id="13" w:name="HKTT_DANHSACHTHANHVIEN_HKD_BB"/>
            <w:r>
              <w:t>H</w:t>
            </w:r>
            <w:r>
              <w:t>ộ</w:t>
            </w:r>
            <w:r>
              <w:t xml:space="preserve"> kh</w:t>
            </w:r>
            <w:r>
              <w:t>ẩ</w:t>
            </w:r>
            <w:r>
              <w:t>u thư</w:t>
            </w:r>
            <w:r>
              <w:t>ờ</w:t>
            </w:r>
            <w:r>
              <w:t>ng trú:</w:t>
            </w:r>
            <w:r>
              <w:rPr>
                <w:color w:val="FF0000"/>
                <w:spacing w:val="2"/>
              </w:rPr>
              <w:t xml:space="preserve"> </w:t>
            </w:r>
            <w:r>
              <w:t>.......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498"/>
        <w:gridCol w:w="1883"/>
        <w:gridCol w:w="2555"/>
      </w:tblGrid>
      <w:tr w:rsidR="00000000">
        <w:trPr>
          <w:divId w:val="1315722671"/>
        </w:trPr>
        <w:tc>
          <w:tcPr>
            <w:tcW w:w="26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numPr>
                <w:ilvl w:val="0"/>
                <w:numId w:val="2"/>
              </w:numPr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Ông, Bà: ...</w:t>
            </w:r>
          </w:p>
        </w:tc>
        <w:tc>
          <w:tcPr>
            <w:tcW w:w="23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/>
              <w:ind w:left="-90"/>
              <w:jc w:val="both"/>
            </w:pPr>
            <w:r>
              <w:t>Gi</w:t>
            </w:r>
            <w:r>
              <w:t>ớ</w:t>
            </w:r>
            <w:r>
              <w:t>i tính:  ...</w:t>
            </w:r>
          </w:p>
        </w:tc>
      </w:tr>
      <w:bookmarkEnd w:id="6"/>
      <w:bookmarkEnd w:id="7"/>
      <w:tr w:rsidR="00000000">
        <w:trPr>
          <w:divId w:val="1315722671"/>
          <w:trHeight w:val="80"/>
        </w:trPr>
        <w:tc>
          <w:tcPr>
            <w:tcW w:w="26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/>
              <w:ind w:left="-90"/>
              <w:jc w:val="both"/>
            </w:pPr>
            <w:r>
              <w:t>Sinh ngày</w:t>
            </w:r>
            <w:r>
              <w:t>: ...</w:t>
            </w:r>
          </w:p>
        </w:tc>
        <w:tc>
          <w:tcPr>
            <w:tcW w:w="23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/>
              <w:ind w:left="-90"/>
              <w:jc w:val="both"/>
            </w:pPr>
            <w:r>
              <w:t>Qu</w:t>
            </w:r>
            <w:r>
              <w:t>ố</w:t>
            </w:r>
            <w:r>
              <w:t>c t</w:t>
            </w:r>
            <w:r>
              <w:t>ị</w:t>
            </w:r>
            <w:r>
              <w:t>ch: ...</w:t>
            </w:r>
          </w:p>
        </w:tc>
      </w:tr>
      <w:bookmarkEnd w:id="8"/>
      <w:bookmarkEnd w:id="9"/>
      <w:tr w:rsidR="00000000">
        <w:trPr>
          <w:divId w:val="1315722671"/>
        </w:trPr>
        <w:tc>
          <w:tcPr>
            <w:tcW w:w="1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r>
              <w:t>CMND/CCCD/H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u: .......</w:t>
            </w:r>
          </w:p>
        </w:tc>
        <w:tc>
          <w:tcPr>
            <w:tcW w:w="1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r>
              <w:t>Ngày c</w:t>
            </w:r>
            <w:r>
              <w:t>ấ</w:t>
            </w:r>
            <w:r>
              <w:t>p:</w:t>
            </w:r>
            <w:r>
              <w:rPr>
                <w:shd w:val="clear" w:color="auto" w:fill="FFFFFF"/>
              </w:rPr>
              <w:t xml:space="preserve"> .......</w:t>
            </w:r>
          </w:p>
        </w:tc>
        <w:tc>
          <w:tcPr>
            <w:tcW w:w="13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r>
              <w:t>Nơi c</w:t>
            </w:r>
            <w:r>
              <w:t>ấ</w:t>
            </w:r>
            <w:r>
              <w:t>p:</w:t>
            </w:r>
            <w:r>
              <w:rPr>
                <w:shd w:val="clear" w:color="auto" w:fill="FFFFFF"/>
              </w:rPr>
              <w:t>  .......</w:t>
            </w:r>
          </w:p>
        </w:tc>
      </w:tr>
      <w:bookmarkEnd w:id="10"/>
      <w:bookmarkEnd w:id="11"/>
      <w:bookmarkEnd w:id="12"/>
      <w:tr w:rsidR="00000000">
        <w:trPr>
          <w:divId w:val="1315722671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34ED" w:rsidP="005757F9">
            <w:pPr>
              <w:pStyle w:val="NormalWeb"/>
              <w:spacing w:before="0" w:beforeAutospacing="0" w:after="240" w:afterAutospacing="0" w:line="256" w:lineRule="auto"/>
              <w:ind w:left="-90"/>
              <w:jc w:val="both"/>
            </w:pPr>
            <w:r>
              <w:t>H</w:t>
            </w:r>
            <w:r>
              <w:t>ộ</w:t>
            </w:r>
            <w:r>
              <w:t xml:space="preserve"> kh</w:t>
            </w:r>
            <w:r>
              <w:t>ẩ</w:t>
            </w:r>
            <w:r>
              <w:t>u thư</w:t>
            </w:r>
            <w:r>
              <w:t>ờ</w:t>
            </w:r>
            <w:r>
              <w:t>ng trú:</w:t>
            </w:r>
            <w:r>
              <w:rPr>
                <w:color w:val="FF0000"/>
                <w:spacing w:val="2"/>
              </w:rPr>
              <w:t xml:space="preserve"> </w:t>
            </w:r>
            <w:r>
              <w:t>.......</w:t>
            </w:r>
            <w:bookmarkStart w:id="14" w:name="_GoBack"/>
            <w:bookmarkEnd w:id="14"/>
          </w:p>
        </w:tc>
      </w:tr>
    </w:tbl>
    <w:bookmarkEnd w:id="13"/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</w:pPr>
      <w:r>
        <w:t> </w:t>
      </w:r>
      <w:r>
        <w:rPr>
          <w:b/>
          <w:bCs/>
        </w:rPr>
        <w:t>Đã ti</w:t>
      </w:r>
      <w:r>
        <w:rPr>
          <w:b/>
          <w:bCs/>
        </w:rPr>
        <w:t>ế</w:t>
      </w:r>
      <w:r>
        <w:rPr>
          <w:b/>
          <w:bCs/>
        </w:rPr>
        <w:t>n hành h</w:t>
      </w:r>
      <w:r>
        <w:rPr>
          <w:b/>
          <w:bCs/>
        </w:rPr>
        <w:t>ọ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góp v</w:t>
      </w:r>
      <w:r>
        <w:rPr>
          <w:b/>
          <w:bCs/>
        </w:rPr>
        <w:t>ố</w:t>
      </w:r>
      <w:r>
        <w:rPr>
          <w:b/>
          <w:bCs/>
        </w:rPr>
        <w:t>n cùng kinh doanh, v</w:t>
      </w:r>
      <w:r>
        <w:rPr>
          <w:b/>
          <w:bCs/>
        </w:rPr>
        <w:t>ớ</w:t>
      </w:r>
      <w:r>
        <w:rPr>
          <w:b/>
          <w:bCs/>
        </w:rPr>
        <w:t>i nh</w:t>
      </w:r>
      <w:r>
        <w:rPr>
          <w:b/>
          <w:bCs/>
        </w:rPr>
        <w:t>ữ</w:t>
      </w:r>
      <w:r>
        <w:rPr>
          <w:b/>
          <w:bCs/>
        </w:rPr>
        <w:t>ng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ể</w:t>
      </w:r>
      <w:r>
        <w:rPr>
          <w:b/>
          <w:bCs/>
        </w:rPr>
        <w:t xml:space="preserve"> như sau:</w:t>
      </w:r>
    </w:p>
    <w:p w:rsidR="00000000" w:rsidRDefault="00DE34ED" w:rsidP="005757F9">
      <w:pPr>
        <w:pStyle w:val="NormalWeb"/>
        <w:spacing w:before="0" w:beforeAutospacing="0" w:after="240" w:afterAutospacing="0"/>
      </w:pPr>
      <w:r>
        <w:t>1. M</w:t>
      </w:r>
      <w:r>
        <w:t>ụ</w:t>
      </w:r>
      <w:r>
        <w:t>c đích góp v</w:t>
      </w:r>
      <w:r>
        <w:t>ố</w:t>
      </w:r>
      <w:r>
        <w:t xml:space="preserve">n: </w:t>
      </w:r>
      <w:r>
        <w:rPr>
          <w:i/>
          <w:iCs/>
        </w:rPr>
        <w:t>thành l</w:t>
      </w:r>
      <w:r>
        <w:rPr>
          <w:i/>
          <w:iCs/>
        </w:rPr>
        <w:t>ậ</w:t>
      </w:r>
      <w:r>
        <w:rPr>
          <w:i/>
          <w:iCs/>
        </w:rPr>
        <w:t>p h</w:t>
      </w:r>
      <w:r>
        <w:rPr>
          <w:i/>
          <w:iCs/>
        </w:rPr>
        <w:t>ộ</w:t>
      </w:r>
      <w:r>
        <w:rPr>
          <w:i/>
          <w:iCs/>
        </w:rPr>
        <w:t xml:space="preserve"> kinh </w:t>
      </w:r>
      <w:r>
        <w:rPr>
          <w:i/>
          <w:iCs/>
        </w:rPr>
        <w:t>doanh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bookmarkStart w:id="15" w:name="TENVIETBANGTIENGVIET_HKD"/>
      <w:bookmarkEnd w:id="15"/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rPr>
          <w:b/>
          <w:bCs/>
        </w:rPr>
        <w:t>- Ông , bà:</w:t>
      </w:r>
      <w:r>
        <w:rPr>
          <w:b/>
          <w:bCs/>
        </w:rPr>
        <w:t xml:space="preserve"> </w:t>
      </w:r>
      <w:bookmarkStart w:id="16" w:name="TENTHANHVIEN_DANHSACHTHANHVIEN_HKD_TS"/>
      <w:r>
        <w:rPr>
          <w:b/>
          <w:bCs/>
        </w:rPr>
        <w:t>...</w:t>
      </w:r>
      <w:bookmarkEnd w:id="16"/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n:</w:t>
      </w:r>
      <w:r>
        <w:t xml:space="preserve"> </w:t>
      </w:r>
      <w:bookmarkStart w:id="17" w:name="LOAITAISAN_GOPVON_HKD_TS"/>
      <w:r>
        <w:t>...</w:t>
      </w:r>
      <w:bookmarkEnd w:id="17"/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S</w:t>
      </w:r>
      <w:r>
        <w:t>ố</w:t>
      </w:r>
      <w:r>
        <w:t xml:space="preserve"> v</w:t>
      </w:r>
      <w:r>
        <w:t>ố</w:t>
      </w:r>
      <w:r>
        <w:t>n góp:</w:t>
      </w:r>
      <w:r>
        <w:t xml:space="preserve"> </w:t>
      </w:r>
      <w:bookmarkStart w:id="18" w:name="GIATRIVONGOP_DANHSACHTHANHVIEN_HKD_TS"/>
      <w:r>
        <w:t>...</w:t>
      </w:r>
      <w:bookmarkEnd w:id="18"/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Phương th</w:t>
      </w:r>
      <w:r>
        <w:t>ứ</w:t>
      </w:r>
      <w:r>
        <w:t>c góp v</w:t>
      </w:r>
      <w:r>
        <w:t>ố</w:t>
      </w:r>
      <w:r>
        <w:t>n:</w:t>
      </w:r>
      <w:r>
        <w:t xml:space="preserve"> </w:t>
      </w:r>
      <w:bookmarkStart w:id="19" w:name="PHUONGTHUGOPVON_TV_HKD_TS"/>
      <w:r>
        <w:t>...</w:t>
      </w:r>
      <w:bookmarkEnd w:id="19"/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Th</w:t>
      </w:r>
      <w:r>
        <w:t>ờ</w:t>
      </w:r>
      <w:r>
        <w:t>i đi</w:t>
      </w:r>
      <w:r>
        <w:t>ể</w:t>
      </w:r>
      <w:r>
        <w:t>m góp v</w:t>
      </w:r>
      <w:r>
        <w:t>ố</w:t>
      </w:r>
      <w:r>
        <w:t>n:</w:t>
      </w:r>
      <w:r>
        <w:t xml:space="preserve"> </w:t>
      </w:r>
      <w:bookmarkStart w:id="20" w:name="THOIDIEM_DANHSACHTHANHVIEN_HKD_TS"/>
      <w:r>
        <w:t>...</w:t>
      </w:r>
      <w:bookmarkEnd w:id="20"/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rPr>
          <w:b/>
          <w:bCs/>
        </w:rPr>
        <w:t>- Ông , bà: ...</w:t>
      </w:r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lastRenderedPageBreak/>
        <w:t>+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n: ...</w:t>
      </w:r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S</w:t>
      </w:r>
      <w:r>
        <w:t>ố</w:t>
      </w:r>
      <w:r>
        <w:t xml:space="preserve"> v</w:t>
      </w:r>
      <w:r>
        <w:t>ố</w:t>
      </w:r>
      <w:r>
        <w:t>n góp: ...</w:t>
      </w:r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Phương th</w:t>
      </w:r>
      <w:r>
        <w:t>ứ</w:t>
      </w:r>
      <w:r>
        <w:t>c góp v</w:t>
      </w:r>
      <w:r>
        <w:t>ố</w:t>
      </w:r>
      <w:r>
        <w:t>n: ...</w:t>
      </w:r>
    </w:p>
    <w:p w:rsidR="00000000" w:rsidRDefault="00DE34ED" w:rsidP="005757F9">
      <w:pPr>
        <w:pStyle w:val="NormalWeb"/>
        <w:spacing w:before="0" w:beforeAutospacing="0" w:after="240" w:afterAutospacing="0" w:line="256" w:lineRule="auto"/>
        <w:jc w:val="both"/>
        <w:divId w:val="1348867838"/>
      </w:pPr>
      <w:r>
        <w:t>+ Th</w:t>
      </w:r>
      <w:r>
        <w:t>ờ</w:t>
      </w:r>
      <w:r>
        <w:t>i đi</w:t>
      </w:r>
      <w:r>
        <w:t>ể</w:t>
      </w:r>
      <w:r>
        <w:t>m góp v</w:t>
      </w:r>
      <w:r>
        <w:t>ố</w:t>
      </w:r>
      <w:r>
        <w:t>n: ...</w:t>
      </w:r>
    </w:p>
    <w:p w:rsidR="00000000" w:rsidRDefault="00DE34ED" w:rsidP="005757F9">
      <w:pPr>
        <w:pStyle w:val="NormalWeb"/>
        <w:spacing w:before="0" w:beforeAutospacing="0" w:after="240" w:afterAutospacing="0"/>
      </w:pPr>
      <w:r>
        <w:t>4. C</w:t>
      </w:r>
      <w:r>
        <w:t>ử</w:t>
      </w:r>
      <w:r>
        <w:t xml:space="preserve"> ngư</w:t>
      </w:r>
      <w:r>
        <w:t>ờ</w:t>
      </w:r>
      <w:r>
        <w:t>i qu</w:t>
      </w:r>
      <w:r>
        <w:t>ả</w:t>
      </w:r>
      <w:r>
        <w:t xml:space="preserve">n lý </w:t>
      </w:r>
      <w:r>
        <w:t>ph</w:t>
      </w:r>
      <w:r>
        <w:t>ầ</w:t>
      </w:r>
      <w:r>
        <w:t>n v</w:t>
      </w:r>
      <w:r>
        <w:t>ố</w:t>
      </w:r>
      <w:r>
        <w:t xml:space="preserve">n góp: </w:t>
      </w:r>
      <w:r>
        <w:rPr>
          <w:i/>
          <w:iCs/>
        </w:rPr>
        <w:t>(n</w:t>
      </w:r>
      <w:r>
        <w:rPr>
          <w:i/>
          <w:iCs/>
        </w:rPr>
        <w:t>ế</w:t>
      </w:r>
      <w:r>
        <w:rPr>
          <w:i/>
          <w:iCs/>
        </w:rPr>
        <w:t>u có)</w:t>
      </w:r>
    </w:p>
    <w:p w:rsidR="00000000" w:rsidRDefault="00DE34ED" w:rsidP="005757F9">
      <w:pPr>
        <w:pStyle w:val="NormalWeb"/>
        <w:spacing w:before="0" w:beforeAutospacing="0" w:after="240" w:afterAutospacing="0"/>
      </w:pPr>
      <w:bookmarkStart w:id="21" w:name="CUNGUOIDAIDIEN_HKD"/>
      <w:r>
        <w:t xml:space="preserve">........ </w:t>
      </w:r>
      <w:bookmarkEnd w:id="21"/>
    </w:p>
    <w:p w:rsidR="00000000" w:rsidRDefault="00DE34ED" w:rsidP="005757F9">
      <w:pPr>
        <w:pStyle w:val="NormalWeb"/>
        <w:spacing w:before="0" w:beforeAutospacing="0" w:after="240" w:afterAutospacing="0"/>
      </w:pPr>
      <w:r>
        <w:t>5. Cam k</w:t>
      </w:r>
      <w:r>
        <w:t>ế</w:t>
      </w:r>
      <w:r>
        <w:t>t c</w:t>
      </w:r>
      <w:r>
        <w:t>ủ</w:t>
      </w:r>
      <w:r>
        <w:t>a các bên:</w:t>
      </w:r>
    </w:p>
    <w:p w:rsidR="00000000" w:rsidRDefault="00DE34ED" w:rsidP="005757F9">
      <w:pPr>
        <w:pStyle w:val="NormalWeb"/>
        <w:spacing w:before="0" w:beforeAutospacing="0" w:after="240" w:afterAutospacing="0"/>
      </w:pPr>
      <w:bookmarkStart w:id="22" w:name="CAMKETCACBEN_HKD"/>
      <w:r>
        <w:t xml:space="preserve">........ </w:t>
      </w:r>
      <w:bookmarkEnd w:id="22"/>
    </w:p>
    <w:p w:rsidR="00000000" w:rsidRDefault="00DE34ED" w:rsidP="005757F9">
      <w:pPr>
        <w:pStyle w:val="NormalWeb"/>
        <w:spacing w:before="0" w:beforeAutospacing="0" w:after="240" w:afterAutospacing="0"/>
      </w:pPr>
      <w:r>
        <w:t>6. Nguyên t</w:t>
      </w:r>
      <w:r>
        <w:t>ắ</w:t>
      </w:r>
      <w:r>
        <w:t>c chia l</w:t>
      </w:r>
      <w:r>
        <w:t>ợ</w:t>
      </w:r>
      <w:r>
        <w:t>i nhu</w:t>
      </w:r>
      <w:r>
        <w:t>ậ</w:t>
      </w:r>
      <w:r>
        <w:t>n:</w:t>
      </w:r>
    </w:p>
    <w:p w:rsidR="00000000" w:rsidRDefault="00DE34ED" w:rsidP="005757F9">
      <w:pPr>
        <w:pStyle w:val="NormalWeb"/>
        <w:spacing w:before="0" w:beforeAutospacing="0" w:after="240" w:afterAutospacing="0"/>
      </w:pPr>
      <w:bookmarkStart w:id="23" w:name="NGUYENTACCHIALOINHUAN"/>
      <w:r>
        <w:t xml:space="preserve">........ </w:t>
      </w:r>
      <w:bookmarkEnd w:id="23"/>
    </w:p>
    <w:p w:rsidR="00000000" w:rsidRDefault="00DE34ED" w:rsidP="005757F9">
      <w:pPr>
        <w:pStyle w:val="NormalWeb"/>
        <w:spacing w:before="0" w:beforeAutospacing="0" w:after="240" w:afterAutospacing="0"/>
      </w:pPr>
      <w:r>
        <w:rPr>
          <w:b/>
          <w:bCs/>
        </w:rPr>
        <w:t> </w:t>
      </w:r>
    </w:p>
    <w:p w:rsidR="00000000" w:rsidRDefault="00DE34ED" w:rsidP="005757F9">
      <w:pPr>
        <w:pStyle w:val="NormalWeb"/>
        <w:spacing w:before="0" w:beforeAutospacing="0" w:after="240" w:afterAutospacing="0"/>
        <w:rPr>
          <w:b/>
          <w:bCs/>
        </w:rPr>
      </w:pPr>
      <w:r>
        <w:rPr>
          <w:b/>
          <w:bCs/>
        </w:rPr>
        <w:t>Các bên đã nh</w:t>
      </w:r>
      <w:r>
        <w:rPr>
          <w:b/>
          <w:bCs/>
        </w:rPr>
        <w:t>ấ</w:t>
      </w:r>
      <w:r>
        <w:rPr>
          <w:b/>
          <w:bCs/>
        </w:rPr>
        <w:t>t trí thông qua biên b</w:t>
      </w:r>
      <w:r>
        <w:rPr>
          <w:b/>
          <w:bCs/>
        </w:rPr>
        <w:t>ả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i dung trên và cùng ký tên dư</w:t>
      </w:r>
      <w:r>
        <w:rPr>
          <w:b/>
          <w:bCs/>
        </w:rPr>
        <w:t>ớ</w:t>
      </w:r>
      <w:r>
        <w:rPr>
          <w:b/>
          <w:bCs/>
        </w:rPr>
        <w:t>i đây:</w:t>
      </w:r>
    </w:p>
    <w:p w:rsidR="005757F9" w:rsidRDefault="005757F9" w:rsidP="005757F9">
      <w:pPr>
        <w:pStyle w:val="NormalWeb"/>
        <w:spacing w:before="0" w:beforeAutospacing="0" w:after="240" w:afterAutospacing="0"/>
      </w:pPr>
    </w:p>
    <w:p w:rsidR="00000000" w:rsidRDefault="00DE34ED" w:rsidP="005757F9">
      <w:pPr>
        <w:pStyle w:val="NormalWeb"/>
        <w:spacing w:before="0" w:beforeAutospacing="0" w:after="240" w:afterAutospacing="0"/>
      </w:pPr>
      <w:r>
        <w:t> 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3255"/>
        <w:gridCol w:w="3350"/>
      </w:tblGrid>
      <w:tr w:rsidR="005757F9" w:rsidRPr="005757F9" w:rsidTr="005757F9">
        <w:trPr>
          <w:trHeight w:val="859"/>
        </w:trPr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57F9" w:rsidRPr="005757F9" w:rsidRDefault="005757F9" w:rsidP="005757F9">
            <w:pPr>
              <w:spacing w:after="24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757F9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ÔNG (BÀ)</w:t>
            </w:r>
          </w:p>
          <w:p w:rsidR="005757F9" w:rsidRPr="005757F9" w:rsidRDefault="005757F9" w:rsidP="005757F9">
            <w:pPr>
              <w:spacing w:after="24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757F9">
              <w:rPr>
                <w:rFonts w:ascii="inherit" w:eastAsia="Times New Roman" w:hAnsi="inherit" w:cs="Arial"/>
                <w:color w:val="000000"/>
              </w:rPr>
              <w:t>(Ký, họ và tên)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57F9" w:rsidRPr="005757F9" w:rsidRDefault="005757F9" w:rsidP="005757F9">
            <w:pPr>
              <w:spacing w:after="24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757F9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ÔNG (BÀ)</w:t>
            </w:r>
          </w:p>
          <w:p w:rsidR="005757F9" w:rsidRPr="005757F9" w:rsidRDefault="005757F9" w:rsidP="005757F9">
            <w:pPr>
              <w:spacing w:after="24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757F9">
              <w:rPr>
                <w:rFonts w:ascii="inherit" w:eastAsia="Times New Roman" w:hAnsi="inherit" w:cs="Arial"/>
                <w:color w:val="000000"/>
              </w:rPr>
              <w:t>(Ký, họ và tên)</w:t>
            </w:r>
          </w:p>
        </w:tc>
        <w:tc>
          <w:tcPr>
            <w:tcW w:w="3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57F9" w:rsidRPr="005757F9" w:rsidRDefault="005757F9" w:rsidP="005757F9">
            <w:pPr>
              <w:spacing w:after="24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757F9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ÔNG (BÀ)</w:t>
            </w:r>
          </w:p>
          <w:p w:rsidR="005757F9" w:rsidRPr="005757F9" w:rsidRDefault="005757F9" w:rsidP="005757F9">
            <w:pPr>
              <w:spacing w:after="24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757F9">
              <w:rPr>
                <w:rFonts w:ascii="inherit" w:eastAsia="Times New Roman" w:hAnsi="inherit" w:cs="Arial"/>
                <w:color w:val="000000"/>
              </w:rPr>
              <w:t>(Ký, họ và tên)</w:t>
            </w:r>
          </w:p>
        </w:tc>
      </w:tr>
    </w:tbl>
    <w:p w:rsidR="00DE34ED" w:rsidRDefault="00DE34ED" w:rsidP="005757F9">
      <w:pPr>
        <w:pStyle w:val="NormalWeb"/>
        <w:spacing w:before="0" w:beforeAutospacing="0" w:after="240" w:afterAutospacing="0"/>
      </w:pPr>
      <w:r>
        <w:rPr>
          <w:sz w:val="18"/>
          <w:szCs w:val="18"/>
        </w:rPr>
        <w:t> </w:t>
      </w:r>
    </w:p>
    <w:sectPr w:rsidR="00DE34E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3E9E"/>
    <w:multiLevelType w:val="hybridMultilevel"/>
    <w:tmpl w:val="A76C650C"/>
    <w:lvl w:ilvl="0" w:tplc="FB9E8EE0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57F9"/>
    <w:rsid w:val="00503E5C"/>
    <w:rsid w:val="005757F9"/>
    <w:rsid w:val="00AF7FFA"/>
    <w:rsid w:val="00D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5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5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HienMaiAI</dc:creator>
  <cp:lastModifiedBy>PC</cp:lastModifiedBy>
  <cp:revision>2</cp:revision>
  <dcterms:created xsi:type="dcterms:W3CDTF">2023-12-28T01:28:00Z</dcterms:created>
  <dcterms:modified xsi:type="dcterms:W3CDTF">2023-12-28T01:28:00Z</dcterms:modified>
</cp:coreProperties>
</file>